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B1" w:rsidRDefault="009C52B1" w:rsidP="009C52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9C52B1" w:rsidRDefault="007E2E7E" w:rsidP="009C52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C52B1">
        <w:rPr>
          <w:rFonts w:ascii="Calibri" w:hAnsi="Calibri" w:cs="Calibri"/>
          <w:b/>
          <w:sz w:val="28"/>
          <w:szCs w:val="28"/>
        </w:rPr>
        <w:t>PRIJAVA  ZA  UPIS  NA POSLIJEDIPLOMSKI DOKTORSKI  STUDIJ</w:t>
      </w:r>
    </w:p>
    <w:p w:rsidR="00EF528B" w:rsidRDefault="00EF528B" w:rsidP="009C52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INŽENJERSTVO OKOLIŠA</w:t>
      </w:r>
    </w:p>
    <w:p w:rsidR="009C52B1" w:rsidRPr="009C52B1" w:rsidRDefault="009C52B1" w:rsidP="009C52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314"/>
        <w:gridCol w:w="6658"/>
      </w:tblGrid>
      <w:tr w:rsidR="007E2E7E" w:rsidRPr="009C52B1" w:rsidTr="007E2E7E">
        <w:trPr>
          <w:trHeight w:val="510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Ime i prezime:</w:t>
            </w:r>
          </w:p>
        </w:tc>
        <w:tc>
          <w:tcPr>
            <w:tcW w:w="66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52510E" w:rsidRPr="009C52B1" w:rsidTr="007E2E7E">
        <w:trPr>
          <w:trHeight w:val="510"/>
        </w:trPr>
        <w:tc>
          <w:tcPr>
            <w:tcW w:w="2628" w:type="dxa"/>
            <w:gridSpan w:val="2"/>
            <w:tcBorders>
              <w:left w:val="single" w:sz="18" w:space="0" w:color="auto"/>
            </w:tcBorders>
            <w:vAlign w:val="center"/>
          </w:tcPr>
          <w:p w:rsidR="0052510E" w:rsidRPr="009C52B1" w:rsidRDefault="0052510E" w:rsidP="00166B5F">
            <w:pPr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OIB: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:rsidR="0052510E" w:rsidRPr="009C52B1" w:rsidRDefault="0052510E" w:rsidP="00166B5F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E2E7E" w:rsidRPr="009C52B1" w:rsidTr="007E2E7E">
        <w:trPr>
          <w:trHeight w:val="510"/>
        </w:trPr>
        <w:tc>
          <w:tcPr>
            <w:tcW w:w="2628" w:type="dxa"/>
            <w:gridSpan w:val="2"/>
            <w:tcBorders>
              <w:left w:val="single" w:sz="18" w:space="0" w:color="auto"/>
            </w:tcBorders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Kontakt adresa: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E2E7E" w:rsidRPr="009C52B1" w:rsidTr="007E2E7E">
        <w:trPr>
          <w:trHeight w:val="340"/>
        </w:trPr>
        <w:tc>
          <w:tcPr>
            <w:tcW w:w="1314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Kontakt telefoni:</w:t>
            </w:r>
          </w:p>
        </w:tc>
        <w:tc>
          <w:tcPr>
            <w:tcW w:w="131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Fiksni: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E2E7E" w:rsidRPr="009C52B1" w:rsidTr="007E2E7E">
        <w:trPr>
          <w:trHeight w:val="340"/>
        </w:trPr>
        <w:tc>
          <w:tcPr>
            <w:tcW w:w="131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</w:p>
        </w:tc>
        <w:tc>
          <w:tcPr>
            <w:tcW w:w="131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Mobilni</w:t>
            </w:r>
            <w:r w:rsidR="00420FCE"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E2E7E" w:rsidRPr="009C52B1" w:rsidTr="007E2E7E">
        <w:trPr>
          <w:trHeight w:val="510"/>
        </w:trPr>
        <w:tc>
          <w:tcPr>
            <w:tcW w:w="2628" w:type="dxa"/>
            <w:gridSpan w:val="2"/>
            <w:tcBorders>
              <w:left w:val="single" w:sz="18" w:space="0" w:color="auto"/>
            </w:tcBorders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E-mail</w:t>
            </w:r>
            <w:r w:rsidR="00EF528B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 xml:space="preserve"> (OBAVEZNO)</w:t>
            </w: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E2E7E" w:rsidRPr="009C52B1" w:rsidTr="007E2E7E">
        <w:trPr>
          <w:trHeight w:val="510"/>
        </w:trPr>
        <w:tc>
          <w:tcPr>
            <w:tcW w:w="2628" w:type="dxa"/>
            <w:gridSpan w:val="2"/>
            <w:tcBorders>
              <w:left w:val="single" w:sz="18" w:space="0" w:color="auto"/>
            </w:tcBorders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Datum i mjesto rođenja: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E2E7E" w:rsidRPr="009C52B1" w:rsidTr="007E2E7E">
        <w:trPr>
          <w:trHeight w:val="510"/>
        </w:trPr>
        <w:tc>
          <w:tcPr>
            <w:tcW w:w="2628" w:type="dxa"/>
            <w:gridSpan w:val="2"/>
            <w:tcBorders>
              <w:left w:val="single" w:sz="18" w:space="0" w:color="auto"/>
            </w:tcBorders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Datum diplomiranja: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E2E7E" w:rsidRPr="009C52B1" w:rsidTr="007E2E7E">
        <w:trPr>
          <w:trHeight w:val="510"/>
        </w:trPr>
        <w:tc>
          <w:tcPr>
            <w:tcW w:w="2628" w:type="dxa"/>
            <w:gridSpan w:val="2"/>
            <w:tcBorders>
              <w:left w:val="single" w:sz="18" w:space="0" w:color="auto"/>
            </w:tcBorders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Završen fakultet i smjer: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E2E7E" w:rsidRPr="009C52B1" w:rsidTr="007E2E7E">
        <w:trPr>
          <w:trHeight w:val="510"/>
        </w:trPr>
        <w:tc>
          <w:tcPr>
            <w:tcW w:w="2628" w:type="dxa"/>
            <w:gridSpan w:val="2"/>
            <w:tcBorders>
              <w:left w:val="single" w:sz="18" w:space="0" w:color="auto"/>
            </w:tcBorders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Srednja ocjena svih ispita: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E2E7E" w:rsidRPr="009C52B1" w:rsidTr="007E2E7E">
        <w:trPr>
          <w:trHeight w:val="510"/>
        </w:trPr>
        <w:tc>
          <w:tcPr>
            <w:tcW w:w="2628" w:type="dxa"/>
            <w:gridSpan w:val="2"/>
            <w:tcBorders>
              <w:left w:val="single" w:sz="18" w:space="0" w:color="auto"/>
            </w:tcBorders>
            <w:vAlign w:val="center"/>
          </w:tcPr>
          <w:p w:rsidR="007E2E7E" w:rsidRPr="009C52B1" w:rsidRDefault="002262F0" w:rsidP="00166B5F">
            <w:pPr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Naziv poslodavca</w:t>
            </w:r>
            <w:r w:rsidR="007E2E7E"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E2E7E" w:rsidRPr="009C52B1" w:rsidTr="007E2E7E">
        <w:trPr>
          <w:trHeight w:val="510"/>
        </w:trPr>
        <w:tc>
          <w:tcPr>
            <w:tcW w:w="2628" w:type="dxa"/>
            <w:gridSpan w:val="2"/>
            <w:tcBorders>
              <w:left w:val="single" w:sz="18" w:space="0" w:color="auto"/>
            </w:tcBorders>
            <w:vAlign w:val="center"/>
          </w:tcPr>
          <w:p w:rsidR="007E2E7E" w:rsidRPr="009C52B1" w:rsidRDefault="0095675A" w:rsidP="00166B5F">
            <w:pPr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Način plaćanja</w:t>
            </w:r>
            <w:r w:rsidR="007E2E7E"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 xml:space="preserve"> troškove studija: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:rsidR="007E2E7E" w:rsidRDefault="0095675A" w:rsidP="00166B5F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Osobno</w:t>
            </w:r>
          </w:p>
          <w:p w:rsidR="0095675A" w:rsidRPr="009C52B1" w:rsidRDefault="0095675A" w:rsidP="00166B5F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Organizacija (napisati naziv organizacije)</w:t>
            </w:r>
          </w:p>
        </w:tc>
      </w:tr>
      <w:tr w:rsidR="007E2E7E" w:rsidRPr="009C52B1" w:rsidTr="007E2E7E">
        <w:trPr>
          <w:trHeight w:val="567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E2E7E" w:rsidRPr="009C52B1" w:rsidRDefault="007E2E7E" w:rsidP="008A6844">
            <w:pPr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Status studenta</w:t>
            </w:r>
            <w:r w:rsidRPr="009C52B1">
              <w:rPr>
                <w:rFonts w:ascii="Calibri" w:hAnsi="Calibri" w:cs="Calibri"/>
                <w:i/>
                <w:sz w:val="22"/>
                <w:szCs w:val="22"/>
                <w:vertAlign w:val="superscript"/>
                <w:lang w:val="sl-SI"/>
              </w:rPr>
              <w:t>*</w:t>
            </w: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 xml:space="preserve">: </w:t>
            </w: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br/>
              <w:t>(</w:t>
            </w:r>
            <w:r w:rsidR="0016659A">
              <w:rPr>
                <w:rFonts w:ascii="Calibri" w:hAnsi="Calibri" w:cs="Calibri"/>
                <w:i/>
                <w:color w:val="000000"/>
                <w:sz w:val="22"/>
                <w:szCs w:val="22"/>
                <w:lang w:val="sl-SI"/>
              </w:rPr>
              <w:t>ne</w:t>
            </w:r>
            <w:r w:rsidR="008A6844">
              <w:rPr>
                <w:rFonts w:ascii="Calibri" w:hAnsi="Calibri" w:cs="Calibri"/>
                <w:i/>
                <w:color w:val="000000"/>
                <w:sz w:val="22"/>
                <w:szCs w:val="22"/>
                <w:lang w:val="sl-SI"/>
              </w:rPr>
              <w:t>odg</w:t>
            </w:r>
            <w:r w:rsidR="0016659A">
              <w:rPr>
                <w:rFonts w:ascii="Calibri" w:hAnsi="Calibri" w:cs="Calibri"/>
                <w:i/>
                <w:color w:val="000000"/>
                <w:sz w:val="22"/>
                <w:szCs w:val="22"/>
                <w:lang w:val="sl-SI"/>
              </w:rPr>
              <w:t>ovarajuće</w:t>
            </w:r>
            <w:r w:rsidR="00B36ABE">
              <w:rPr>
                <w:rFonts w:ascii="Calibri" w:hAnsi="Calibri" w:cs="Calibri"/>
                <w:i/>
                <w:color w:val="000000"/>
                <w:sz w:val="22"/>
                <w:szCs w:val="22"/>
                <w:lang w:val="sl-SI"/>
              </w:rPr>
              <w:t xml:space="preserve"> </w:t>
            </w:r>
            <w:r w:rsidR="0016659A">
              <w:rPr>
                <w:rFonts w:ascii="Calibri" w:hAnsi="Calibri" w:cs="Calibri"/>
                <w:i/>
                <w:color w:val="000000"/>
                <w:sz w:val="22"/>
                <w:szCs w:val="22"/>
                <w:lang w:val="sl-SI"/>
              </w:rPr>
              <w:t>izbrisati</w:t>
            </w: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)</w:t>
            </w:r>
          </w:p>
        </w:tc>
        <w:tc>
          <w:tcPr>
            <w:tcW w:w="665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2E7E" w:rsidRPr="009C52B1" w:rsidRDefault="007E2E7E" w:rsidP="0016659A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Student s punim radnim vremenom</w:t>
            </w:r>
          </w:p>
          <w:p w:rsidR="007E2E7E" w:rsidRPr="009C52B1" w:rsidRDefault="007E2E7E" w:rsidP="0016659A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Student s dijelom radnog vremena</w:t>
            </w:r>
          </w:p>
        </w:tc>
      </w:tr>
      <w:tr w:rsidR="007E2E7E" w:rsidRPr="009C52B1" w:rsidTr="007E2E7E">
        <w:trPr>
          <w:trHeight w:val="369"/>
        </w:trPr>
        <w:tc>
          <w:tcPr>
            <w:tcW w:w="9286" w:type="dxa"/>
            <w:gridSpan w:val="3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E2E7E" w:rsidRPr="0016659A" w:rsidRDefault="0030417D" w:rsidP="00166B5F">
            <w:pPr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Prijedlog područja istraživanja</w:t>
            </w:r>
            <w:r w:rsidR="007E2E7E" w:rsidRPr="0016659A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:</w:t>
            </w:r>
          </w:p>
        </w:tc>
      </w:tr>
      <w:tr w:rsidR="007E2E7E" w:rsidRPr="009C52B1" w:rsidTr="0052510E">
        <w:trPr>
          <w:trHeight w:val="950"/>
        </w:trPr>
        <w:tc>
          <w:tcPr>
            <w:tcW w:w="9286" w:type="dxa"/>
            <w:gridSpan w:val="3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  <w:p w:rsidR="007E2E7E" w:rsidRPr="009C52B1" w:rsidRDefault="007E2E7E" w:rsidP="00166B5F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  <w:p w:rsidR="007E2E7E" w:rsidRPr="009C52B1" w:rsidRDefault="007E2E7E" w:rsidP="00166B5F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  <w:p w:rsidR="007E2E7E" w:rsidRPr="009C52B1" w:rsidRDefault="007E2E7E" w:rsidP="00166B5F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E2E7E" w:rsidRPr="009C52B1" w:rsidTr="007E2E7E">
        <w:trPr>
          <w:trHeight w:val="510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Za mentora predlažem:</w:t>
            </w:r>
          </w:p>
        </w:tc>
        <w:tc>
          <w:tcPr>
            <w:tcW w:w="66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2E7E" w:rsidRPr="009C52B1" w:rsidRDefault="007E2E7E" w:rsidP="00166B5F">
            <w:pPr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</w:tbl>
    <w:p w:rsidR="009C52B1" w:rsidRPr="009C52B1" w:rsidRDefault="007E2E7E" w:rsidP="007E2E7E">
      <w:pPr>
        <w:ind w:right="-288"/>
        <w:rPr>
          <w:rFonts w:ascii="Calibri" w:hAnsi="Calibri" w:cs="Calibri"/>
          <w:sz w:val="18"/>
          <w:szCs w:val="18"/>
          <w:lang w:val="sl-SI"/>
        </w:rPr>
      </w:pPr>
      <w:r w:rsidRPr="009C52B1">
        <w:rPr>
          <w:rFonts w:ascii="Calibri" w:hAnsi="Calibri" w:cs="Calibri"/>
          <w:sz w:val="18"/>
          <w:szCs w:val="18"/>
          <w:vertAlign w:val="superscript"/>
          <w:lang w:val="sl-SI"/>
        </w:rPr>
        <w:t>*</w:t>
      </w:r>
      <w:r w:rsidRPr="009C52B1">
        <w:rPr>
          <w:rFonts w:ascii="Calibri" w:hAnsi="Calibri" w:cs="Calibri"/>
          <w:sz w:val="18"/>
          <w:szCs w:val="18"/>
          <w:lang w:val="sl-SI"/>
        </w:rPr>
        <w:t xml:space="preserve"> Status studenta definira maksimalnu duljinu trajanja studija </w:t>
      </w:r>
    </w:p>
    <w:p w:rsidR="0030417D" w:rsidRDefault="0030417D" w:rsidP="0052510E">
      <w:pPr>
        <w:ind w:left="567" w:right="-288"/>
        <w:jc w:val="both"/>
        <w:rPr>
          <w:rFonts w:ascii="Calibri" w:hAnsi="Calibri" w:cs="Calibri"/>
          <w:i/>
          <w:sz w:val="18"/>
          <w:szCs w:val="18"/>
          <w:lang w:val="sl-SI"/>
        </w:rPr>
      </w:pPr>
    </w:p>
    <w:p w:rsidR="00EF528B" w:rsidRDefault="00EF528B" w:rsidP="0052510E">
      <w:pPr>
        <w:ind w:left="567" w:right="-288"/>
        <w:jc w:val="both"/>
        <w:rPr>
          <w:rFonts w:ascii="Calibri" w:hAnsi="Calibri" w:cs="Calibri"/>
          <w:i/>
          <w:sz w:val="18"/>
          <w:szCs w:val="18"/>
          <w:lang w:val="sl-SI"/>
        </w:rPr>
      </w:pPr>
    </w:p>
    <w:p w:rsidR="00EF528B" w:rsidRDefault="00EF528B" w:rsidP="0052510E">
      <w:pPr>
        <w:ind w:left="567" w:right="-288"/>
        <w:jc w:val="both"/>
        <w:rPr>
          <w:rFonts w:ascii="Calibri" w:hAnsi="Calibri" w:cs="Calibri"/>
          <w:i/>
          <w:sz w:val="18"/>
          <w:szCs w:val="18"/>
          <w:lang w:val="sl-SI"/>
        </w:rPr>
      </w:pPr>
    </w:p>
    <w:p w:rsidR="00EF528B" w:rsidRDefault="00EF528B" w:rsidP="0052510E">
      <w:pPr>
        <w:ind w:left="567" w:right="-288"/>
        <w:jc w:val="both"/>
        <w:rPr>
          <w:rFonts w:ascii="Calibri" w:hAnsi="Calibri" w:cs="Calibri"/>
          <w:i/>
          <w:sz w:val="18"/>
          <w:szCs w:val="18"/>
          <w:lang w:val="sl-SI"/>
        </w:rPr>
      </w:pPr>
    </w:p>
    <w:p w:rsidR="00EF528B" w:rsidRDefault="00EF528B" w:rsidP="0052510E">
      <w:pPr>
        <w:ind w:left="567" w:right="-288"/>
        <w:jc w:val="both"/>
        <w:rPr>
          <w:rFonts w:ascii="Calibri" w:hAnsi="Calibri" w:cs="Calibri"/>
          <w:i/>
          <w:sz w:val="18"/>
          <w:szCs w:val="18"/>
          <w:lang w:val="sl-SI"/>
        </w:rPr>
      </w:pPr>
    </w:p>
    <w:p w:rsidR="00EF528B" w:rsidRPr="00EF528B" w:rsidRDefault="00EF528B" w:rsidP="0052510E">
      <w:pPr>
        <w:ind w:left="567" w:right="-288"/>
        <w:jc w:val="both"/>
        <w:rPr>
          <w:rFonts w:ascii="Calibri" w:hAnsi="Calibri" w:cs="Calibri"/>
          <w:i/>
          <w:sz w:val="22"/>
          <w:szCs w:val="22"/>
          <w:lang w:val="sl-SI"/>
        </w:rPr>
      </w:pPr>
      <w:r w:rsidRPr="00EF528B">
        <w:rPr>
          <w:rFonts w:ascii="Calibri" w:hAnsi="Calibri" w:cs="Calibri"/>
          <w:i/>
          <w:sz w:val="22"/>
          <w:szCs w:val="22"/>
          <w:lang w:val="sl-SI"/>
        </w:rPr>
        <w:t>Datum i Potpis:</w:t>
      </w:r>
    </w:p>
    <w:p w:rsidR="00B40CA7" w:rsidRPr="009C52B1" w:rsidRDefault="00B40CA7" w:rsidP="006110A2">
      <w:pPr>
        <w:rPr>
          <w:rFonts w:ascii="Calibri" w:hAnsi="Calibri" w:cs="Calibri"/>
          <w:color w:val="FF0000"/>
          <w:sz w:val="22"/>
          <w:szCs w:val="22"/>
          <w:lang w:val="sl-SI"/>
        </w:rPr>
      </w:pPr>
    </w:p>
    <w:sectPr w:rsidR="00B40CA7" w:rsidRPr="009C52B1" w:rsidSect="005E45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42" w:footer="2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837" w:rsidRDefault="00603837">
      <w:r>
        <w:separator/>
      </w:r>
    </w:p>
  </w:endnote>
  <w:endnote w:type="continuationSeparator" w:id="0">
    <w:p w:rsidR="00603837" w:rsidRDefault="0060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B7" w:rsidRPr="003D52D1" w:rsidRDefault="00F46B1E" w:rsidP="005E45B7">
    <w:pPr>
      <w:pStyle w:val="Podnoje"/>
      <w:ind w:hanging="1418"/>
      <w:rPr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10221595</wp:posOffset>
          </wp:positionV>
          <wp:extent cx="7559040" cy="477520"/>
          <wp:effectExtent l="0" t="0" r="0" b="0"/>
          <wp:wrapNone/>
          <wp:docPr id="9" name="Slika 9" descr="tmp_light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mp_light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B7" w:rsidRDefault="005E45B7" w:rsidP="005E45B7">
    <w:pPr>
      <w:pStyle w:val="Podnoje"/>
      <w:ind w:hanging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837" w:rsidRDefault="00603837">
      <w:r>
        <w:separator/>
      </w:r>
    </w:p>
  </w:footnote>
  <w:footnote w:type="continuationSeparator" w:id="0">
    <w:p w:rsidR="00603837" w:rsidRDefault="0060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B7" w:rsidRDefault="005E45B7" w:rsidP="005E45B7">
    <w:pPr>
      <w:pStyle w:val="Zaglavlje"/>
      <w:ind w:hanging="1418"/>
      <w:rPr>
        <w:szCs w:val="20"/>
      </w:rPr>
    </w:pPr>
  </w:p>
  <w:p w:rsidR="005E45B7" w:rsidRDefault="005E45B7" w:rsidP="005E45B7">
    <w:pPr>
      <w:pStyle w:val="Zaglavlje"/>
      <w:ind w:hanging="1418"/>
      <w:rPr>
        <w:szCs w:val="20"/>
      </w:rPr>
    </w:pPr>
  </w:p>
  <w:p w:rsidR="005E45B7" w:rsidRDefault="005E45B7" w:rsidP="005E45B7">
    <w:pPr>
      <w:pStyle w:val="Zaglavlje"/>
      <w:ind w:hanging="1418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B7" w:rsidRDefault="005E45B7" w:rsidP="005E45B7">
    <w:pPr>
      <w:pStyle w:val="Zaglavlje"/>
      <w:ind w:hanging="1418"/>
    </w:pPr>
  </w:p>
  <w:p w:rsidR="005E45B7" w:rsidRDefault="005E45B7" w:rsidP="005E45B7">
    <w:pPr>
      <w:pStyle w:val="Zaglavlje"/>
      <w:ind w:hanging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75A"/>
    <w:multiLevelType w:val="hybridMultilevel"/>
    <w:tmpl w:val="F02E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C3EBC"/>
    <w:multiLevelType w:val="hybridMultilevel"/>
    <w:tmpl w:val="EE84CC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A4329"/>
    <w:multiLevelType w:val="hybridMultilevel"/>
    <w:tmpl w:val="7B749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706ED"/>
    <w:multiLevelType w:val="hybridMultilevel"/>
    <w:tmpl w:val="DBB8A7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C496B"/>
    <w:multiLevelType w:val="hybridMultilevel"/>
    <w:tmpl w:val="853A8662"/>
    <w:lvl w:ilvl="0" w:tplc="3222B6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76A83"/>
    <w:multiLevelType w:val="hybridMultilevel"/>
    <w:tmpl w:val="CE24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B43A4"/>
    <w:multiLevelType w:val="hybridMultilevel"/>
    <w:tmpl w:val="EBC44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4875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7EEE11B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2E7C86"/>
    <w:multiLevelType w:val="hybridMultilevel"/>
    <w:tmpl w:val="E3E6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A35B94"/>
    <w:multiLevelType w:val="hybridMultilevel"/>
    <w:tmpl w:val="02746D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8F0D87"/>
    <w:multiLevelType w:val="hybridMultilevel"/>
    <w:tmpl w:val="D1D221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268EC"/>
    <w:multiLevelType w:val="hybridMultilevel"/>
    <w:tmpl w:val="D9BA5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C55CA"/>
    <w:multiLevelType w:val="hybridMultilevel"/>
    <w:tmpl w:val="EC4EE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90A85"/>
    <w:multiLevelType w:val="hybridMultilevel"/>
    <w:tmpl w:val="DCAC3A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257121"/>
    <w:multiLevelType w:val="hybridMultilevel"/>
    <w:tmpl w:val="B568E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519FA"/>
    <w:multiLevelType w:val="hybridMultilevel"/>
    <w:tmpl w:val="6A024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0338D"/>
    <w:multiLevelType w:val="hybridMultilevel"/>
    <w:tmpl w:val="FFB8B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E525BD"/>
    <w:multiLevelType w:val="hybridMultilevel"/>
    <w:tmpl w:val="2EE0C3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882418"/>
    <w:multiLevelType w:val="hybridMultilevel"/>
    <w:tmpl w:val="DCF6603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4373AE"/>
    <w:multiLevelType w:val="hybridMultilevel"/>
    <w:tmpl w:val="48B6C9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6F09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181FD1"/>
    <w:multiLevelType w:val="hybridMultilevel"/>
    <w:tmpl w:val="CC86B1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386BF0"/>
    <w:multiLevelType w:val="hybridMultilevel"/>
    <w:tmpl w:val="2AD22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681BB1"/>
    <w:multiLevelType w:val="hybridMultilevel"/>
    <w:tmpl w:val="DC2AB650"/>
    <w:lvl w:ilvl="0" w:tplc="1E7CF294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85B7A30"/>
    <w:multiLevelType w:val="hybridMultilevel"/>
    <w:tmpl w:val="EBD85340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F193F"/>
    <w:multiLevelType w:val="hybridMultilevel"/>
    <w:tmpl w:val="5DF298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5410DF"/>
    <w:multiLevelType w:val="hybridMultilevel"/>
    <w:tmpl w:val="718A3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25"/>
  </w:num>
  <w:num w:numId="5">
    <w:abstractNumId w:val="13"/>
  </w:num>
  <w:num w:numId="6">
    <w:abstractNumId w:val="12"/>
  </w:num>
  <w:num w:numId="7">
    <w:abstractNumId w:val="17"/>
  </w:num>
  <w:num w:numId="8">
    <w:abstractNumId w:val="24"/>
  </w:num>
  <w:num w:numId="9">
    <w:abstractNumId w:val="5"/>
  </w:num>
  <w:num w:numId="10">
    <w:abstractNumId w:val="6"/>
  </w:num>
  <w:num w:numId="11">
    <w:abstractNumId w:val="0"/>
  </w:num>
  <w:num w:numId="12">
    <w:abstractNumId w:val="14"/>
  </w:num>
  <w:num w:numId="13">
    <w:abstractNumId w:val="15"/>
  </w:num>
  <w:num w:numId="14">
    <w:abstractNumId w:val="8"/>
  </w:num>
  <w:num w:numId="15">
    <w:abstractNumId w:val="2"/>
  </w:num>
  <w:num w:numId="16">
    <w:abstractNumId w:val="18"/>
  </w:num>
  <w:num w:numId="17">
    <w:abstractNumId w:val="3"/>
  </w:num>
  <w:num w:numId="18">
    <w:abstractNumId w:val="21"/>
  </w:num>
  <w:num w:numId="19">
    <w:abstractNumId w:val="4"/>
  </w:num>
  <w:num w:numId="20">
    <w:abstractNumId w:val="11"/>
  </w:num>
  <w:num w:numId="21">
    <w:abstractNumId w:val="1"/>
  </w:num>
  <w:num w:numId="22">
    <w:abstractNumId w:val="7"/>
  </w:num>
  <w:num w:numId="23">
    <w:abstractNumId w:val="10"/>
  </w:num>
  <w:num w:numId="24">
    <w:abstractNumId w:val="19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64"/>
    <w:rsid w:val="00062EB5"/>
    <w:rsid w:val="00064351"/>
    <w:rsid w:val="0008430A"/>
    <w:rsid w:val="0011327C"/>
    <w:rsid w:val="001236BA"/>
    <w:rsid w:val="00126F54"/>
    <w:rsid w:val="00161886"/>
    <w:rsid w:val="0016659A"/>
    <w:rsid w:val="00166B5F"/>
    <w:rsid w:val="001929C9"/>
    <w:rsid w:val="001F7C2B"/>
    <w:rsid w:val="00225B93"/>
    <w:rsid w:val="002262F0"/>
    <w:rsid w:val="00283309"/>
    <w:rsid w:val="002D5589"/>
    <w:rsid w:val="002D78EF"/>
    <w:rsid w:val="0030417D"/>
    <w:rsid w:val="00315043"/>
    <w:rsid w:val="00366825"/>
    <w:rsid w:val="00382EB8"/>
    <w:rsid w:val="003A3FB7"/>
    <w:rsid w:val="00404CCD"/>
    <w:rsid w:val="00420FCE"/>
    <w:rsid w:val="00472B57"/>
    <w:rsid w:val="00486ABC"/>
    <w:rsid w:val="00522C44"/>
    <w:rsid w:val="0052510E"/>
    <w:rsid w:val="005553EC"/>
    <w:rsid w:val="00561E7D"/>
    <w:rsid w:val="005D5439"/>
    <w:rsid w:val="005E45B7"/>
    <w:rsid w:val="00603837"/>
    <w:rsid w:val="006110A2"/>
    <w:rsid w:val="006A022D"/>
    <w:rsid w:val="006B2150"/>
    <w:rsid w:val="006C4501"/>
    <w:rsid w:val="007A298B"/>
    <w:rsid w:val="007C1563"/>
    <w:rsid w:val="007E2E7E"/>
    <w:rsid w:val="008246CE"/>
    <w:rsid w:val="00836D0E"/>
    <w:rsid w:val="0085089F"/>
    <w:rsid w:val="008860D8"/>
    <w:rsid w:val="008A4A26"/>
    <w:rsid w:val="008A6844"/>
    <w:rsid w:val="008C00FC"/>
    <w:rsid w:val="008D487E"/>
    <w:rsid w:val="0095675A"/>
    <w:rsid w:val="009722EA"/>
    <w:rsid w:val="00986F2A"/>
    <w:rsid w:val="009C3DDA"/>
    <w:rsid w:val="009C52B1"/>
    <w:rsid w:val="00A02DB4"/>
    <w:rsid w:val="00A03B7D"/>
    <w:rsid w:val="00A2470C"/>
    <w:rsid w:val="00A326B3"/>
    <w:rsid w:val="00A45CF8"/>
    <w:rsid w:val="00AB4A1D"/>
    <w:rsid w:val="00AD1A90"/>
    <w:rsid w:val="00AD432B"/>
    <w:rsid w:val="00AE0716"/>
    <w:rsid w:val="00B07981"/>
    <w:rsid w:val="00B36ABE"/>
    <w:rsid w:val="00B40CA7"/>
    <w:rsid w:val="00B50907"/>
    <w:rsid w:val="00B52C27"/>
    <w:rsid w:val="00B71ED5"/>
    <w:rsid w:val="00BE15B4"/>
    <w:rsid w:val="00BE2B20"/>
    <w:rsid w:val="00BF7B19"/>
    <w:rsid w:val="00C112D7"/>
    <w:rsid w:val="00C57267"/>
    <w:rsid w:val="00D153AF"/>
    <w:rsid w:val="00D209FC"/>
    <w:rsid w:val="00D22342"/>
    <w:rsid w:val="00D24A39"/>
    <w:rsid w:val="00D525CF"/>
    <w:rsid w:val="00D53D34"/>
    <w:rsid w:val="00DA692B"/>
    <w:rsid w:val="00DB599F"/>
    <w:rsid w:val="00DB6261"/>
    <w:rsid w:val="00DC78B5"/>
    <w:rsid w:val="00E93B94"/>
    <w:rsid w:val="00E94D01"/>
    <w:rsid w:val="00EF528B"/>
    <w:rsid w:val="00F15502"/>
    <w:rsid w:val="00F3275A"/>
    <w:rsid w:val="00F33FEA"/>
    <w:rsid w:val="00F34095"/>
    <w:rsid w:val="00F41E11"/>
    <w:rsid w:val="00F46B1E"/>
    <w:rsid w:val="00F70E34"/>
    <w:rsid w:val="00FB2A7D"/>
    <w:rsid w:val="00FB5B5C"/>
    <w:rsid w:val="00FD0264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B5C700-A897-4003-818C-02599B32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l-SI"/>
    </w:rPr>
  </w:style>
  <w:style w:type="paragraph" w:styleId="Naslov1">
    <w:name w:val="heading 1"/>
    <w:basedOn w:val="Normal"/>
    <w:next w:val="Normal"/>
    <w:qFormat/>
    <w:pPr>
      <w:keepNext/>
      <w:spacing w:before="120" w:after="40"/>
      <w:jc w:val="center"/>
      <w:outlineLvl w:val="0"/>
    </w:pPr>
    <w:rPr>
      <w:b/>
      <w:sz w:val="26"/>
      <w:szCs w:val="20"/>
      <w:u w:val="single"/>
      <w:lang w:eastAsia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pPr>
      <w:jc w:val="both"/>
    </w:pPr>
    <w:rPr>
      <w:b/>
      <w:bCs/>
      <w:iCs/>
    </w:rPr>
  </w:style>
  <w:style w:type="paragraph" w:styleId="Tijeloteksta2">
    <w:name w:val="Body Text 2"/>
    <w:basedOn w:val="Normal"/>
    <w:pPr>
      <w:spacing w:before="120"/>
      <w:jc w:val="both"/>
    </w:pPr>
    <w:rPr>
      <w:iCs/>
    </w:rPr>
  </w:style>
  <w:style w:type="paragraph" w:styleId="Tijeloteksta3">
    <w:name w:val="Body Text 3"/>
    <w:basedOn w:val="Normal"/>
    <w:pPr>
      <w:spacing w:before="120"/>
      <w:jc w:val="both"/>
    </w:pPr>
    <w:rPr>
      <w:iCs/>
      <w:sz w:val="22"/>
    </w:rPr>
  </w:style>
  <w:style w:type="paragraph" w:styleId="Tekstbalonia">
    <w:name w:val="Balloon Text"/>
    <w:basedOn w:val="Normal"/>
    <w:semiHidden/>
    <w:rsid w:val="00603261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link w:val="Tijeloteksta-uvlaka3Char"/>
    <w:rsid w:val="00CE4C44"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rsid w:val="00CE4C44"/>
    <w:rPr>
      <w:sz w:val="16"/>
      <w:szCs w:val="16"/>
      <w:lang w:val="hr-HR" w:eastAsia="sl-SI"/>
    </w:rPr>
  </w:style>
  <w:style w:type="paragraph" w:styleId="Tekstfusnote">
    <w:name w:val="footnote text"/>
    <w:basedOn w:val="Normal"/>
    <w:link w:val="TekstfusnoteChar"/>
    <w:rsid w:val="00CE4C44"/>
    <w:pPr>
      <w:widowControl w:val="0"/>
      <w:autoSpaceDE w:val="0"/>
      <w:autoSpaceDN w:val="0"/>
    </w:pPr>
    <w:rPr>
      <w:rFonts w:ascii="Times New Roman (WE)" w:hAnsi="Times New Roman (WE)"/>
      <w:sz w:val="20"/>
      <w:szCs w:val="20"/>
      <w:lang w:val="en-US" w:eastAsia="en-US"/>
    </w:rPr>
  </w:style>
  <w:style w:type="character" w:customStyle="1" w:styleId="TekstfusnoteChar">
    <w:name w:val="Tekst fusnote Char"/>
    <w:link w:val="Tekstfusnote"/>
    <w:rsid w:val="00CE4C44"/>
    <w:rPr>
      <w:rFonts w:ascii="Times New Roman (WE)" w:hAnsi="Times New Roman (WE)"/>
    </w:rPr>
  </w:style>
  <w:style w:type="table" w:styleId="Naglaencitat">
    <w:name w:val="Intense Quote"/>
    <w:basedOn w:val="Obinatablica"/>
    <w:uiPriority w:val="60"/>
    <w:qFormat/>
    <w:rsid w:val="000E214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sansserif2">
    <w:name w:val="Body sans serif 2"/>
    <w:basedOn w:val="Normal"/>
    <w:uiPriority w:val="99"/>
    <w:rsid w:val="009F23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Regular" w:eastAsia="Cambria" w:hAnsi="MyriadPro-Regular" w:cs="MyriadPro-Regular"/>
      <w:color w:val="000000"/>
      <w:sz w:val="20"/>
      <w:szCs w:val="20"/>
      <w:lang w:val="en-US" w:eastAsia="en-US"/>
    </w:rPr>
  </w:style>
  <w:style w:type="table" w:styleId="Reetkatablice">
    <w:name w:val="Table Grid"/>
    <w:basedOn w:val="Obinatablica"/>
    <w:rsid w:val="007E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E7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Odlomakpopisa">
    <w:name w:val="List Paragraph"/>
    <w:basedOn w:val="Normal"/>
    <w:qFormat/>
    <w:rsid w:val="007A29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template-FESB-konacno\template_lt_blan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BAD0-45C4-45BA-AE4D-A8B66618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template_lt_blank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FESB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"Iva Majer" &lt;iva.majer@gfv.hr&gt;</dc:creator>
  <cp:keywords/>
  <cp:lastModifiedBy>Iva Majer</cp:lastModifiedBy>
  <cp:revision>2</cp:revision>
  <cp:lastPrinted>2012-09-26T09:53:00Z</cp:lastPrinted>
  <dcterms:created xsi:type="dcterms:W3CDTF">2023-08-29T09:00:00Z</dcterms:created>
  <dcterms:modified xsi:type="dcterms:W3CDTF">2023-08-29T09:00:00Z</dcterms:modified>
</cp:coreProperties>
</file>