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A33A" w14:textId="6F48D723" w:rsidR="009D30B2" w:rsidRPr="007765A3" w:rsidRDefault="00956F03" w:rsidP="00871A71">
      <w:pPr>
        <w:jc w:val="center"/>
        <w:rPr>
          <w:rFonts w:ascii="UniZgLight" w:hAnsi="UniZgLight"/>
          <w:b/>
          <w:bCs/>
          <w:sz w:val="28"/>
          <w:szCs w:val="28"/>
          <w:lang w:val="en-GB"/>
        </w:rPr>
      </w:pPr>
      <w:r>
        <w:rPr>
          <w:rFonts w:ascii="UniZgLight" w:hAnsi="UniZgLight"/>
          <w:b/>
          <w:bCs/>
          <w:sz w:val="28"/>
          <w:szCs w:val="28"/>
          <w:lang w:val="en-GB"/>
        </w:rPr>
        <w:t>PROGRAM FOR</w:t>
      </w:r>
      <w:r w:rsidR="00871A71" w:rsidRPr="007765A3">
        <w:rPr>
          <w:rFonts w:ascii="UniZgLight" w:hAnsi="UniZgLight"/>
          <w:b/>
          <w:bCs/>
          <w:sz w:val="28"/>
          <w:szCs w:val="28"/>
          <w:lang w:val="en-GB"/>
        </w:rPr>
        <w:t xml:space="preserve"> </w:t>
      </w:r>
      <w:r w:rsidR="004E5F12" w:rsidRPr="007765A3">
        <w:rPr>
          <w:rFonts w:ascii="UniZgLight" w:hAnsi="UniZgLight"/>
          <w:b/>
          <w:bCs/>
          <w:sz w:val="28"/>
          <w:szCs w:val="28"/>
          <w:lang w:val="en-GB"/>
        </w:rPr>
        <w:t>3</w:t>
      </w:r>
      <w:r w:rsidR="00ED45BB" w:rsidRPr="007765A3">
        <w:rPr>
          <w:rFonts w:ascii="UniZgLight" w:hAnsi="UniZgLight"/>
          <w:b/>
          <w:bCs/>
          <w:sz w:val="28"/>
          <w:szCs w:val="28"/>
          <w:vertAlign w:val="superscript"/>
          <w:lang w:val="en-GB"/>
        </w:rPr>
        <w:t>rd</w:t>
      </w:r>
      <w:r w:rsidR="00ED45BB" w:rsidRPr="007765A3">
        <w:rPr>
          <w:rFonts w:ascii="UniZgLight" w:hAnsi="UniZgLight"/>
          <w:b/>
          <w:bCs/>
          <w:sz w:val="28"/>
          <w:szCs w:val="28"/>
          <w:lang w:val="en-GB"/>
        </w:rPr>
        <w:t xml:space="preserve"> </w:t>
      </w:r>
      <w:r w:rsidR="009D30B2" w:rsidRPr="007765A3">
        <w:rPr>
          <w:rFonts w:ascii="UniZgLight" w:hAnsi="UniZgLight"/>
          <w:b/>
          <w:bCs/>
          <w:sz w:val="28"/>
          <w:szCs w:val="28"/>
          <w:lang w:val="en-GB"/>
        </w:rPr>
        <w:t>SCINETIFIC DOCTO</w:t>
      </w:r>
      <w:r w:rsidR="006D4B4C" w:rsidRPr="007765A3">
        <w:rPr>
          <w:rFonts w:ascii="UniZgLight" w:hAnsi="UniZgLight"/>
          <w:b/>
          <w:bCs/>
          <w:sz w:val="28"/>
          <w:szCs w:val="28"/>
          <w:lang w:val="en-GB"/>
        </w:rPr>
        <w:t>R</w:t>
      </w:r>
      <w:r w:rsidR="009D30B2" w:rsidRPr="007765A3">
        <w:rPr>
          <w:rFonts w:ascii="UniZgLight" w:hAnsi="UniZgLight"/>
          <w:b/>
          <w:bCs/>
          <w:sz w:val="28"/>
          <w:szCs w:val="28"/>
          <w:lang w:val="en-GB"/>
        </w:rPr>
        <w:t xml:space="preserve">AL </w:t>
      </w:r>
      <w:r w:rsidR="00E372E2" w:rsidRPr="007765A3">
        <w:rPr>
          <w:rFonts w:ascii="UniZgLight" w:hAnsi="UniZgLight"/>
          <w:b/>
          <w:bCs/>
          <w:sz w:val="28"/>
          <w:szCs w:val="28"/>
          <w:lang w:val="en-GB"/>
        </w:rPr>
        <w:t>CONFERENCE</w:t>
      </w:r>
    </w:p>
    <w:p w14:paraId="23A5E13C" w14:textId="117D9374" w:rsidR="00871A71" w:rsidRPr="007765A3" w:rsidRDefault="00E372E2" w:rsidP="00871A71">
      <w:pPr>
        <w:jc w:val="center"/>
        <w:rPr>
          <w:rFonts w:ascii="UniZgLight" w:hAnsi="UniZgLight"/>
          <w:lang w:val="en-GB"/>
        </w:rPr>
      </w:pPr>
      <w:r w:rsidRPr="007765A3">
        <w:rPr>
          <w:rFonts w:ascii="UniZgLight" w:hAnsi="UniZgLight"/>
          <w:b/>
          <w:bCs/>
          <w:sz w:val="28"/>
          <w:szCs w:val="28"/>
          <w:lang w:val="en-GB"/>
        </w:rPr>
        <w:t xml:space="preserve"> “RESEARCH IN ENVIRONMENTAL ENGINEERING”</w:t>
      </w:r>
    </w:p>
    <w:p w14:paraId="102C32BC" w14:textId="47EAC955" w:rsidR="009C02F7" w:rsidRPr="007765A3" w:rsidRDefault="009C02F7" w:rsidP="00871A71">
      <w:pPr>
        <w:jc w:val="center"/>
        <w:rPr>
          <w:rFonts w:ascii="UniZgLight" w:hAnsi="UniZgLight"/>
          <w:lang w:val="en-GB"/>
        </w:rPr>
      </w:pPr>
    </w:p>
    <w:p w14:paraId="2E194751" w14:textId="31BA7B58" w:rsidR="009C02F7" w:rsidRPr="007765A3" w:rsidRDefault="009C02F7" w:rsidP="00871A71">
      <w:pPr>
        <w:jc w:val="center"/>
        <w:rPr>
          <w:rFonts w:ascii="UniZgLight" w:hAnsi="UniZgLight"/>
          <w:lang w:val="en-GB"/>
        </w:rPr>
      </w:pPr>
    </w:p>
    <w:p w14:paraId="3D3E7923" w14:textId="1E4D7742" w:rsidR="00956F03" w:rsidRPr="008B3FFB" w:rsidRDefault="00956F03" w:rsidP="001510FE">
      <w:pPr>
        <w:jc w:val="both"/>
        <w:rPr>
          <w:rFonts w:ascii="UniZgLight" w:hAnsi="UniZgLight"/>
          <w:b/>
          <w:bCs/>
          <w:sz w:val="22"/>
          <w:szCs w:val="22"/>
          <w:lang w:val="en-GB"/>
        </w:rPr>
      </w:pPr>
      <w:r w:rsidRPr="008B3FFB">
        <w:rPr>
          <w:rFonts w:ascii="UniZgLight" w:hAnsi="UniZgLight"/>
          <w:sz w:val="22"/>
          <w:szCs w:val="22"/>
          <w:lang w:val="en-GB"/>
        </w:rPr>
        <w:t xml:space="preserve">Date: 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>Friday 29</w:t>
      </w:r>
      <w:r w:rsidRPr="008B3FFB">
        <w:rPr>
          <w:rFonts w:ascii="UniZgLight" w:hAnsi="UniZgLight"/>
          <w:b/>
          <w:bCs/>
          <w:sz w:val="22"/>
          <w:szCs w:val="22"/>
          <w:vertAlign w:val="superscript"/>
          <w:lang w:val="en-GB"/>
        </w:rPr>
        <w:t>th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September 2023</w:t>
      </w:r>
    </w:p>
    <w:p w14:paraId="53C32C29" w14:textId="2D9A8038" w:rsidR="00C0521D" w:rsidRPr="008B3FFB" w:rsidRDefault="00C0521D" w:rsidP="001510FE">
      <w:pPr>
        <w:jc w:val="both"/>
        <w:rPr>
          <w:rFonts w:ascii="UniZgLight" w:hAnsi="UniZgLight"/>
          <w:sz w:val="22"/>
          <w:szCs w:val="22"/>
          <w:lang w:val="en-GB"/>
        </w:rPr>
      </w:pPr>
    </w:p>
    <w:p w14:paraId="72ADADC4" w14:textId="2665D5C2" w:rsidR="00C0521D" w:rsidRPr="008B3FFB" w:rsidRDefault="00C0521D" w:rsidP="00495694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10:00 – 10: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2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>0</w:t>
      </w:r>
      <w:r w:rsidRPr="008B3FFB">
        <w:rPr>
          <w:rFonts w:ascii="UniZgLight" w:hAnsi="UniZgLight"/>
          <w:sz w:val="22"/>
          <w:szCs w:val="22"/>
          <w:lang w:val="en-GB"/>
        </w:rPr>
        <w:t xml:space="preserve"> </w:t>
      </w:r>
      <w:r w:rsidR="00904121" w:rsidRPr="008B3FFB">
        <w:rPr>
          <w:rFonts w:ascii="UniZgLight" w:hAnsi="UniZgLight"/>
          <w:b/>
          <w:bCs/>
          <w:sz w:val="22"/>
          <w:szCs w:val="22"/>
          <w:lang w:val="en-GB"/>
        </w:rPr>
        <w:t>Introductory Remarks</w:t>
      </w:r>
      <w:r w:rsidR="00904121" w:rsidRPr="008B3FFB">
        <w:rPr>
          <w:rFonts w:ascii="UniZgLight" w:hAnsi="UniZgLight"/>
          <w:sz w:val="22"/>
          <w:szCs w:val="22"/>
          <w:lang w:val="en-GB"/>
        </w:rPr>
        <w:t xml:space="preserve"> </w:t>
      </w:r>
      <w:r w:rsidR="00E6437C" w:rsidRPr="008B3FFB">
        <w:rPr>
          <w:rFonts w:ascii="UniZgLight" w:hAnsi="UniZgLight"/>
          <w:sz w:val="22"/>
          <w:szCs w:val="22"/>
          <w:lang w:val="en-GB"/>
        </w:rPr>
        <w:t>doc. Jelena Loborec (GFV)</w:t>
      </w:r>
      <w:r w:rsidR="00495694" w:rsidRPr="008B3FFB">
        <w:rPr>
          <w:rFonts w:ascii="UniZgLight" w:hAnsi="UniZgLight"/>
          <w:sz w:val="22"/>
          <w:szCs w:val="22"/>
          <w:lang w:val="en-GB"/>
        </w:rPr>
        <w:t xml:space="preserve"> &amp; </w:t>
      </w:r>
      <w:r w:rsidR="00E6437C" w:rsidRPr="008B3FFB">
        <w:rPr>
          <w:rFonts w:ascii="UniZgLight" w:hAnsi="UniZgLight"/>
          <w:sz w:val="22"/>
          <w:szCs w:val="22"/>
          <w:lang w:val="en-GB"/>
        </w:rPr>
        <w:t>Gabriela Calderon (GWYN)</w:t>
      </w:r>
    </w:p>
    <w:p w14:paraId="6D1046B6" w14:textId="77777777" w:rsidR="008D66EE" w:rsidRPr="008B3FFB" w:rsidRDefault="008D66EE" w:rsidP="001510FE">
      <w:pPr>
        <w:jc w:val="both"/>
        <w:rPr>
          <w:rFonts w:ascii="UniZgLight" w:hAnsi="UniZgLight"/>
          <w:b/>
          <w:bCs/>
          <w:sz w:val="22"/>
          <w:szCs w:val="22"/>
          <w:lang w:val="en-GB"/>
        </w:rPr>
      </w:pPr>
    </w:p>
    <w:p w14:paraId="5971B4CD" w14:textId="51DE3A97" w:rsidR="008D66EE" w:rsidRPr="008B3FFB" w:rsidRDefault="008D66EE" w:rsidP="008D66EE">
      <w:pPr>
        <w:jc w:val="both"/>
        <w:rPr>
          <w:rFonts w:ascii="UniZgLight" w:hAnsi="UniZgLight"/>
          <w:b/>
          <w:bCs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Session 1: Invited Lecture</w:t>
      </w:r>
    </w:p>
    <w:p w14:paraId="23D82C65" w14:textId="377BAC96" w:rsidR="008D66EE" w:rsidRPr="008B3FFB" w:rsidRDefault="008D66EE" w:rsidP="008D66EE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10:20 – 10:40 </w:t>
      </w:r>
      <w:r w:rsidRPr="008B3FFB">
        <w:rPr>
          <w:rFonts w:ascii="UniZgLight" w:hAnsi="UniZgLight"/>
          <w:sz w:val="22"/>
          <w:szCs w:val="22"/>
          <w:lang w:val="en-GB"/>
        </w:rPr>
        <w:t xml:space="preserve">Paolo Colombo </w:t>
      </w:r>
      <w:r w:rsidR="00496373" w:rsidRPr="008B3FFB">
        <w:rPr>
          <w:rFonts w:ascii="UniZgLight" w:hAnsi="UniZgLight"/>
          <w:sz w:val="22"/>
          <w:szCs w:val="22"/>
          <w:lang w:val="en-GB"/>
        </w:rPr>
        <w:t>(</w:t>
      </w:r>
      <w:r w:rsidRPr="008B3FFB">
        <w:rPr>
          <w:rFonts w:ascii="UniZgLight" w:hAnsi="UniZgLight"/>
          <w:sz w:val="22"/>
          <w:szCs w:val="22"/>
          <w:lang w:val="en-GB"/>
        </w:rPr>
        <w:t>GWYN Scientific Committee member</w:t>
      </w:r>
      <w:r w:rsidR="00496373" w:rsidRPr="008B3FFB">
        <w:rPr>
          <w:rFonts w:ascii="UniZgLight" w:hAnsi="UniZgLight"/>
          <w:sz w:val="22"/>
          <w:szCs w:val="22"/>
          <w:lang w:val="en-GB"/>
        </w:rPr>
        <w:t xml:space="preserve">): </w:t>
      </w:r>
      <w:r w:rsidR="00496373" w:rsidRPr="008B3FFB">
        <w:rPr>
          <w:rFonts w:ascii="UniZgLight" w:hAnsi="UniZgLight"/>
          <w:i/>
          <w:iCs/>
          <w:sz w:val="22"/>
          <w:szCs w:val="22"/>
          <w:lang w:val="en-GB"/>
        </w:rPr>
        <w:t xml:space="preserve">“Groundwater’s key role in climate change: from endangered resource to ally in </w:t>
      </w:r>
      <w:proofErr w:type="gramStart"/>
      <w:r w:rsidR="00496373" w:rsidRPr="008B3FFB">
        <w:rPr>
          <w:rFonts w:ascii="UniZgLight" w:hAnsi="UniZgLight"/>
          <w:i/>
          <w:iCs/>
          <w:sz w:val="22"/>
          <w:szCs w:val="22"/>
          <w:lang w:val="en-GB"/>
        </w:rPr>
        <w:t>adaptation”</w:t>
      </w:r>
      <w:proofErr w:type="gramEnd"/>
    </w:p>
    <w:p w14:paraId="017C0EEA" w14:textId="472655C3" w:rsidR="008D66EE" w:rsidRPr="008B3FFB" w:rsidRDefault="008D66EE" w:rsidP="008D66EE">
      <w:pPr>
        <w:jc w:val="both"/>
        <w:rPr>
          <w:rFonts w:ascii="UniZgLight" w:hAnsi="UniZgLight"/>
          <w:i/>
          <w:iCs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10:40 – 11:00 </w:t>
      </w:r>
      <w:r w:rsidRPr="008B3FFB">
        <w:rPr>
          <w:rFonts w:ascii="UniZgLight" w:hAnsi="UniZgLight"/>
          <w:sz w:val="22"/>
          <w:szCs w:val="22"/>
          <w:lang w:val="en-GB"/>
        </w:rPr>
        <w:t>doc.</w:t>
      </w:r>
      <w:r w:rsidR="00495694" w:rsidRPr="008B3FFB">
        <w:rPr>
          <w:rFonts w:ascii="UniZgLight" w:hAnsi="UniZgLight"/>
          <w:sz w:val="22"/>
          <w:szCs w:val="22"/>
          <w:lang w:val="en-GB"/>
        </w:rPr>
        <w:t xml:space="preserve"> </w:t>
      </w:r>
      <w:proofErr w:type="spellStart"/>
      <w:r w:rsidR="00495694" w:rsidRPr="008B3FFB">
        <w:rPr>
          <w:rFonts w:ascii="UniZgLight" w:hAnsi="UniZgLight"/>
          <w:sz w:val="22"/>
          <w:szCs w:val="22"/>
          <w:lang w:val="en-GB"/>
        </w:rPr>
        <w:t>dr.</w:t>
      </w:r>
      <w:proofErr w:type="spellEnd"/>
      <w:r w:rsidR="00495694" w:rsidRPr="008B3FFB">
        <w:rPr>
          <w:rFonts w:ascii="UniZgLight" w:hAnsi="UniZgLight"/>
          <w:sz w:val="22"/>
          <w:szCs w:val="22"/>
          <w:lang w:val="en-GB"/>
        </w:rPr>
        <w:t xml:space="preserve"> sc.</w:t>
      </w:r>
      <w:r w:rsidRPr="008B3FFB">
        <w:rPr>
          <w:rFonts w:ascii="UniZgLight" w:hAnsi="UniZgLight"/>
          <w:sz w:val="22"/>
          <w:szCs w:val="22"/>
          <w:lang w:val="en-GB"/>
        </w:rPr>
        <w:t xml:space="preserve"> Robert </w:t>
      </w:r>
      <w:proofErr w:type="spellStart"/>
      <w:r w:rsidRPr="008B3FFB">
        <w:rPr>
          <w:rFonts w:ascii="UniZgLight" w:hAnsi="UniZgLight"/>
          <w:sz w:val="22"/>
          <w:szCs w:val="22"/>
          <w:lang w:val="en-GB"/>
        </w:rPr>
        <w:t>Pašičko</w:t>
      </w:r>
      <w:proofErr w:type="spellEnd"/>
      <w:r w:rsidRPr="008B3FFB">
        <w:rPr>
          <w:rFonts w:ascii="UniZgLight" w:hAnsi="UniZgLight"/>
          <w:sz w:val="22"/>
          <w:szCs w:val="22"/>
          <w:lang w:val="en-GB"/>
        </w:rPr>
        <w:t xml:space="preserve"> </w:t>
      </w:r>
      <w:r w:rsidR="00496373" w:rsidRPr="008B3FFB">
        <w:rPr>
          <w:rFonts w:ascii="UniZgLight" w:hAnsi="UniZgLight"/>
          <w:sz w:val="22"/>
          <w:szCs w:val="22"/>
          <w:lang w:val="en-GB"/>
        </w:rPr>
        <w:t xml:space="preserve">(GFV): </w:t>
      </w:r>
      <w:r w:rsidR="00496373" w:rsidRPr="008B3FFB">
        <w:rPr>
          <w:rFonts w:ascii="UniZgLight" w:hAnsi="UniZgLight"/>
          <w:i/>
          <w:iCs/>
          <w:sz w:val="22"/>
          <w:szCs w:val="22"/>
          <w:lang w:val="en-GB"/>
        </w:rPr>
        <w:t>“Innovations in Environmental engineering”</w:t>
      </w:r>
    </w:p>
    <w:p w14:paraId="2CA64399" w14:textId="77777777" w:rsidR="008D66EE" w:rsidRPr="008B3FFB" w:rsidRDefault="008D66EE" w:rsidP="008D66EE">
      <w:pPr>
        <w:jc w:val="both"/>
        <w:rPr>
          <w:rFonts w:ascii="UniZgLight" w:hAnsi="UniZgLight"/>
          <w:sz w:val="22"/>
          <w:szCs w:val="22"/>
          <w:lang w:val="en-GB"/>
        </w:rPr>
      </w:pPr>
    </w:p>
    <w:p w14:paraId="2A8EEEEE" w14:textId="77777777" w:rsidR="008D66EE" w:rsidRPr="008B3FFB" w:rsidRDefault="008D66EE" w:rsidP="008D66EE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sz w:val="22"/>
          <w:szCs w:val="22"/>
          <w:lang w:val="en-GB"/>
        </w:rPr>
        <w:t>5 min Break</w:t>
      </w:r>
    </w:p>
    <w:p w14:paraId="5BA2013F" w14:textId="77777777" w:rsidR="008D66EE" w:rsidRPr="008B3FFB" w:rsidRDefault="008D66EE" w:rsidP="008D66EE">
      <w:pPr>
        <w:jc w:val="both"/>
        <w:rPr>
          <w:rFonts w:ascii="UniZgLight" w:hAnsi="UniZgLight"/>
          <w:b/>
          <w:bCs/>
          <w:sz w:val="22"/>
          <w:szCs w:val="22"/>
          <w:lang w:val="en-GB"/>
        </w:rPr>
      </w:pPr>
    </w:p>
    <w:p w14:paraId="573ED17B" w14:textId="2DB6BEFA" w:rsidR="008D66EE" w:rsidRPr="008B3FFB" w:rsidRDefault="008D66EE" w:rsidP="008D66EE">
      <w:pPr>
        <w:jc w:val="both"/>
        <w:rPr>
          <w:rFonts w:ascii="UniZgLight" w:hAnsi="UniZgLight"/>
          <w:b/>
          <w:bCs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Session 2: Energy, Climate &amp; Waste</w:t>
      </w:r>
    </w:p>
    <w:p w14:paraId="35CE86C1" w14:textId="77777777" w:rsidR="00B32BB0" w:rsidRPr="008B3FFB" w:rsidRDefault="00B32BB0" w:rsidP="001510FE">
      <w:pPr>
        <w:jc w:val="both"/>
        <w:rPr>
          <w:rFonts w:ascii="UniZgLight" w:hAnsi="UniZgLight"/>
          <w:b/>
          <w:bCs/>
          <w:sz w:val="22"/>
          <w:szCs w:val="22"/>
          <w:lang w:val="en-GB"/>
        </w:rPr>
      </w:pPr>
    </w:p>
    <w:p w14:paraId="1F8EFFC2" w14:textId="22C9356E" w:rsidR="007034B1" w:rsidRPr="008B3FFB" w:rsidRDefault="00B32BB0" w:rsidP="001510FE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11:0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– 11: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20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</w:t>
      </w:r>
      <w:r w:rsidR="00547D5F" w:rsidRPr="008B3FFB">
        <w:rPr>
          <w:rFonts w:ascii="UniZgLight" w:hAnsi="UniZgLight"/>
          <w:sz w:val="22"/>
          <w:szCs w:val="22"/>
          <w:lang w:val="en-GB"/>
        </w:rPr>
        <w:t xml:space="preserve">Fran Jazbec, </w:t>
      </w:r>
      <w:r w:rsidR="00111E54" w:rsidRPr="008B3FFB">
        <w:rPr>
          <w:rFonts w:ascii="UniZgLight" w:hAnsi="UniZgLight"/>
          <w:sz w:val="22"/>
          <w:szCs w:val="22"/>
          <w:lang w:val="en-GB"/>
        </w:rPr>
        <w:t>Faculty of chemical engineering and technology University of Zagre</w:t>
      </w:r>
      <w:r w:rsidR="007034B1" w:rsidRPr="008B3FFB">
        <w:rPr>
          <w:rFonts w:ascii="UniZgLight" w:hAnsi="UniZgLight"/>
          <w:sz w:val="22"/>
          <w:szCs w:val="22"/>
          <w:lang w:val="en-GB"/>
        </w:rPr>
        <w:t>b</w:t>
      </w:r>
    </w:p>
    <w:p w14:paraId="3354E07B" w14:textId="7A4E438C" w:rsidR="008046BB" w:rsidRPr="008B3FFB" w:rsidRDefault="007034B1" w:rsidP="00B32BB0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11: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20</w:t>
      </w:r>
      <w:r w:rsidR="0088773F"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– 11:3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="0088773F"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</w:t>
      </w:r>
      <w:r w:rsidR="008046BB" w:rsidRPr="008B3FFB">
        <w:rPr>
          <w:rFonts w:ascii="UniZgLight" w:hAnsi="UniZgLight"/>
          <w:sz w:val="22"/>
          <w:szCs w:val="22"/>
          <w:lang w:val="en-GB"/>
        </w:rPr>
        <w:t xml:space="preserve">Renata </w:t>
      </w:r>
      <w:proofErr w:type="spellStart"/>
      <w:r w:rsidR="008046BB" w:rsidRPr="008B3FFB">
        <w:rPr>
          <w:rFonts w:ascii="UniZgLight" w:hAnsi="UniZgLight"/>
          <w:sz w:val="22"/>
          <w:szCs w:val="22"/>
          <w:lang w:val="en-GB"/>
        </w:rPr>
        <w:t>Rožek</w:t>
      </w:r>
      <w:proofErr w:type="spellEnd"/>
      <w:r w:rsidR="008046BB" w:rsidRPr="008B3FFB">
        <w:rPr>
          <w:rFonts w:ascii="UniZgLight" w:hAnsi="UniZgLight"/>
          <w:sz w:val="22"/>
          <w:szCs w:val="22"/>
          <w:lang w:val="en-GB"/>
        </w:rPr>
        <w:t>, Faculty of Architecture, University of Zagreb</w:t>
      </w:r>
    </w:p>
    <w:p w14:paraId="30630EAB" w14:textId="08723948" w:rsidR="008046BB" w:rsidRPr="008B3FFB" w:rsidRDefault="008046BB" w:rsidP="00B32BB0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11:3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</w:t>
      </w:r>
      <w:r w:rsidR="00A2684A" w:rsidRPr="008B3FFB">
        <w:rPr>
          <w:rFonts w:ascii="UniZgLight" w:hAnsi="UniZgLight"/>
          <w:b/>
          <w:bCs/>
          <w:sz w:val="22"/>
          <w:szCs w:val="22"/>
          <w:lang w:val="en-GB"/>
        </w:rPr>
        <w:t>–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</w:t>
      </w:r>
      <w:r w:rsidR="00A2684A" w:rsidRPr="008B3FFB">
        <w:rPr>
          <w:rFonts w:ascii="UniZgLight" w:hAnsi="UniZgLight"/>
          <w:b/>
          <w:bCs/>
          <w:sz w:val="22"/>
          <w:szCs w:val="22"/>
          <w:lang w:val="en-GB"/>
        </w:rPr>
        <w:t>11: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50</w:t>
      </w:r>
      <w:r w:rsidR="00A2684A" w:rsidRPr="008B3FFB">
        <w:rPr>
          <w:rFonts w:ascii="UniZgLight" w:hAnsi="UniZgLight"/>
          <w:sz w:val="22"/>
          <w:szCs w:val="22"/>
          <w:lang w:val="en-GB"/>
        </w:rPr>
        <w:t xml:space="preserve"> Ana </w:t>
      </w:r>
      <w:proofErr w:type="spellStart"/>
      <w:r w:rsidR="00A2684A" w:rsidRPr="008B3FFB">
        <w:rPr>
          <w:rFonts w:ascii="UniZgLight" w:hAnsi="UniZgLight"/>
          <w:sz w:val="22"/>
          <w:szCs w:val="22"/>
          <w:lang w:val="en-GB"/>
        </w:rPr>
        <w:t>Jelčić</w:t>
      </w:r>
      <w:proofErr w:type="spellEnd"/>
      <w:r w:rsidR="00A2684A" w:rsidRPr="008B3FFB">
        <w:rPr>
          <w:rFonts w:ascii="UniZgLight" w:hAnsi="UniZgLight"/>
          <w:sz w:val="22"/>
          <w:szCs w:val="22"/>
          <w:lang w:val="en-GB"/>
        </w:rPr>
        <w:t>, Faculty of Geotechnical Engineering, University of Zagreb</w:t>
      </w:r>
    </w:p>
    <w:p w14:paraId="3A5E34A0" w14:textId="1AE59B42" w:rsidR="00C2372B" w:rsidRPr="008B3FFB" w:rsidRDefault="00C2372B" w:rsidP="00C2372B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11: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50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– 12:0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Pr="008B3FFB">
        <w:rPr>
          <w:rFonts w:ascii="UniZgLight" w:hAnsi="UniZgLight"/>
          <w:sz w:val="22"/>
          <w:szCs w:val="22"/>
          <w:lang w:val="en-GB"/>
        </w:rPr>
        <w:t xml:space="preserve"> </w:t>
      </w:r>
      <w:r w:rsidR="004346E0" w:rsidRPr="008B3FFB">
        <w:rPr>
          <w:rFonts w:ascii="UniZgLight" w:hAnsi="UniZgLight"/>
          <w:sz w:val="22"/>
          <w:szCs w:val="22"/>
          <w:lang w:val="en-GB"/>
        </w:rPr>
        <w:t xml:space="preserve">Ivana </w:t>
      </w:r>
      <w:proofErr w:type="spellStart"/>
      <w:r w:rsidR="004346E0" w:rsidRPr="008B3FFB">
        <w:rPr>
          <w:rFonts w:ascii="UniZgLight" w:hAnsi="UniZgLight"/>
          <w:sz w:val="22"/>
          <w:szCs w:val="22"/>
          <w:lang w:val="en-GB"/>
        </w:rPr>
        <w:t>Piljek</w:t>
      </w:r>
      <w:proofErr w:type="spellEnd"/>
      <w:r w:rsidR="004346E0" w:rsidRPr="008B3FFB">
        <w:rPr>
          <w:rFonts w:ascii="UniZgLight" w:hAnsi="UniZgLight"/>
          <w:sz w:val="22"/>
          <w:szCs w:val="22"/>
          <w:lang w:val="en-GB"/>
        </w:rPr>
        <w:t xml:space="preserve"> Miletić</w:t>
      </w:r>
      <w:r w:rsidRPr="008B3FFB">
        <w:rPr>
          <w:rFonts w:ascii="UniZgLight" w:hAnsi="UniZgLight"/>
          <w:sz w:val="22"/>
          <w:szCs w:val="22"/>
          <w:lang w:val="en-GB"/>
        </w:rPr>
        <w:t>, Faculty of Geotechnical Engineering, University of Zagreb</w:t>
      </w:r>
    </w:p>
    <w:p w14:paraId="7128211C" w14:textId="77777777" w:rsidR="00C2372B" w:rsidRPr="008B3FFB" w:rsidRDefault="00C2372B" w:rsidP="00C2372B">
      <w:pPr>
        <w:jc w:val="both"/>
        <w:rPr>
          <w:rFonts w:ascii="UniZgLight" w:hAnsi="UniZgLight"/>
          <w:b/>
          <w:bCs/>
          <w:sz w:val="22"/>
          <w:szCs w:val="22"/>
          <w:lang w:val="en-GB"/>
        </w:rPr>
      </w:pPr>
    </w:p>
    <w:p w14:paraId="0B521628" w14:textId="413AA99F" w:rsidR="00A2684A" w:rsidRPr="008B3FFB" w:rsidRDefault="00495694" w:rsidP="00B32BB0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sz w:val="22"/>
          <w:szCs w:val="22"/>
          <w:lang w:val="en-GB"/>
        </w:rPr>
        <w:t>20</w:t>
      </w:r>
      <w:r w:rsidR="00240FAD" w:rsidRPr="008B3FFB">
        <w:rPr>
          <w:rFonts w:ascii="UniZgLight" w:hAnsi="UniZgLight"/>
          <w:sz w:val="22"/>
          <w:szCs w:val="22"/>
          <w:lang w:val="en-GB"/>
        </w:rPr>
        <w:t xml:space="preserve"> min </w:t>
      </w:r>
      <w:r w:rsidRPr="008B3FFB">
        <w:rPr>
          <w:rFonts w:ascii="UniZgLight" w:hAnsi="UniZgLight"/>
          <w:sz w:val="22"/>
          <w:szCs w:val="22"/>
          <w:lang w:val="en-GB"/>
        </w:rPr>
        <w:t xml:space="preserve">Coffee </w:t>
      </w:r>
      <w:r w:rsidR="00240FAD" w:rsidRPr="008B3FFB">
        <w:rPr>
          <w:rFonts w:ascii="UniZgLight" w:hAnsi="UniZgLight"/>
          <w:sz w:val="22"/>
          <w:szCs w:val="22"/>
          <w:lang w:val="en-GB"/>
        </w:rPr>
        <w:t>Break</w:t>
      </w:r>
    </w:p>
    <w:p w14:paraId="048EC446" w14:textId="49BDC9C9" w:rsidR="00A2684A" w:rsidRPr="008B3FFB" w:rsidRDefault="00A2684A" w:rsidP="00B32BB0">
      <w:pPr>
        <w:jc w:val="both"/>
        <w:rPr>
          <w:rFonts w:ascii="UniZgLight" w:hAnsi="UniZgLight"/>
          <w:sz w:val="22"/>
          <w:szCs w:val="22"/>
          <w:lang w:val="en-GB"/>
        </w:rPr>
      </w:pPr>
    </w:p>
    <w:p w14:paraId="5AF705D0" w14:textId="06609E07" w:rsidR="00A2684A" w:rsidRPr="008B3FFB" w:rsidRDefault="00A2684A" w:rsidP="00A2684A">
      <w:pPr>
        <w:jc w:val="both"/>
        <w:rPr>
          <w:rFonts w:ascii="UniZgLight" w:hAnsi="UniZgLight"/>
          <w:b/>
          <w:bCs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Session 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3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>: Water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– part 1</w:t>
      </w:r>
    </w:p>
    <w:p w14:paraId="1EF70017" w14:textId="0C5DFDCC" w:rsidR="00A2684A" w:rsidRPr="008B3FFB" w:rsidRDefault="00A2684A" w:rsidP="00A2684A">
      <w:pPr>
        <w:jc w:val="both"/>
        <w:rPr>
          <w:rFonts w:ascii="UniZgLight" w:hAnsi="UniZgLight"/>
          <w:b/>
          <w:bCs/>
          <w:sz w:val="22"/>
          <w:szCs w:val="22"/>
          <w:lang w:val="en-GB"/>
        </w:rPr>
      </w:pPr>
    </w:p>
    <w:p w14:paraId="06299CD1" w14:textId="151DA4B9" w:rsidR="00E73205" w:rsidRPr="008B3FFB" w:rsidRDefault="00240FAD" w:rsidP="00A2684A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12: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2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="00A2684A"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– 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>1</w:t>
      </w:r>
      <w:r w:rsidR="00C2372B" w:rsidRPr="008B3FFB">
        <w:rPr>
          <w:rFonts w:ascii="UniZgLight" w:hAnsi="UniZgLight"/>
          <w:b/>
          <w:bCs/>
          <w:sz w:val="22"/>
          <w:szCs w:val="22"/>
          <w:lang w:val="en-GB"/>
        </w:rPr>
        <w:t>2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>: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40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</w:t>
      </w:r>
      <w:r w:rsidR="00E73205" w:rsidRPr="008B3FFB">
        <w:rPr>
          <w:rFonts w:ascii="UniZgLight" w:hAnsi="UniZgLight"/>
          <w:sz w:val="22"/>
          <w:szCs w:val="22"/>
          <w:lang w:val="en-GB"/>
        </w:rPr>
        <w:t>Chandan Roy</w:t>
      </w:r>
      <w:r w:rsidR="00A2684A" w:rsidRPr="008B3FFB">
        <w:rPr>
          <w:rFonts w:ascii="UniZgLight" w:hAnsi="UniZgLight"/>
          <w:sz w:val="22"/>
          <w:szCs w:val="22"/>
          <w:lang w:val="en-GB"/>
        </w:rPr>
        <w:t xml:space="preserve">, </w:t>
      </w:r>
      <w:r w:rsidR="00E73205" w:rsidRPr="008B3FFB">
        <w:rPr>
          <w:rFonts w:ascii="UniZgLight" w:hAnsi="UniZgLight"/>
          <w:sz w:val="22"/>
          <w:szCs w:val="22"/>
          <w:lang w:val="en-GB"/>
        </w:rPr>
        <w:t>Mizoram University</w:t>
      </w:r>
    </w:p>
    <w:p w14:paraId="32AD7DAB" w14:textId="5A0F1E57" w:rsidR="00F71B06" w:rsidRPr="008B3FFB" w:rsidRDefault="004346E0" w:rsidP="008D66EE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12: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40</w:t>
      </w:r>
      <w:r w:rsidR="00E73205"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– 13: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="00E73205"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</w:t>
      </w:r>
      <w:r w:rsidR="00F71B06" w:rsidRPr="008B3FFB">
        <w:rPr>
          <w:rFonts w:ascii="UniZgLight" w:hAnsi="UniZgLight"/>
          <w:sz w:val="22"/>
          <w:szCs w:val="22"/>
          <w:lang w:val="en-GB"/>
        </w:rPr>
        <w:t>Arsene Damiba, Pan African University–Institute for Basic Sciences Technology and Innovation (PAUSTI)</w:t>
      </w:r>
    </w:p>
    <w:p w14:paraId="0FFA9090" w14:textId="79C91F04" w:rsidR="00486E0E" w:rsidRPr="008B3FFB" w:rsidRDefault="006C755A" w:rsidP="00A2684A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13: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– 13: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10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</w:t>
      </w:r>
      <w:r w:rsidR="00486E0E" w:rsidRPr="008B3FFB">
        <w:rPr>
          <w:rFonts w:ascii="UniZgLight" w:hAnsi="UniZgLight"/>
          <w:sz w:val="22"/>
          <w:szCs w:val="22"/>
          <w:lang w:val="en-GB"/>
        </w:rPr>
        <w:t>Bhaskar Dahal, TU Dresden</w:t>
      </w:r>
    </w:p>
    <w:p w14:paraId="30545341" w14:textId="098C91B5" w:rsidR="00F56208" w:rsidRPr="008B3FFB" w:rsidRDefault="00486E0E" w:rsidP="00A2684A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13: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10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– 13:</w:t>
      </w:r>
      <w:r w:rsidR="008D66EE" w:rsidRPr="008B3FFB">
        <w:rPr>
          <w:rFonts w:ascii="UniZgLight" w:hAnsi="UniZgLight"/>
          <w:b/>
          <w:bCs/>
          <w:sz w:val="22"/>
          <w:szCs w:val="22"/>
          <w:lang w:val="en-GB"/>
        </w:rPr>
        <w:t>2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Pr="008B3FFB">
        <w:rPr>
          <w:rFonts w:ascii="UniZgLight" w:hAnsi="UniZgLight"/>
          <w:sz w:val="22"/>
          <w:szCs w:val="22"/>
          <w:lang w:val="en-GB"/>
        </w:rPr>
        <w:t xml:space="preserve"> </w:t>
      </w:r>
      <w:r w:rsidR="00F56208" w:rsidRPr="008B3FFB">
        <w:rPr>
          <w:rFonts w:ascii="UniZgLight" w:hAnsi="UniZgLight"/>
          <w:sz w:val="22"/>
          <w:szCs w:val="22"/>
          <w:lang w:val="en-GB"/>
        </w:rPr>
        <w:t>Dunja Turk, Faculty of Geotechnical Engineering, University of Zagreb</w:t>
      </w:r>
    </w:p>
    <w:p w14:paraId="47A3ED11" w14:textId="77777777" w:rsidR="008D66EE" w:rsidRPr="008B3FFB" w:rsidRDefault="008D66EE" w:rsidP="00A2684A">
      <w:pPr>
        <w:jc w:val="both"/>
        <w:rPr>
          <w:rFonts w:ascii="UniZgLight" w:hAnsi="UniZgLight"/>
          <w:sz w:val="22"/>
          <w:szCs w:val="22"/>
          <w:lang w:val="en-GB"/>
        </w:rPr>
      </w:pPr>
    </w:p>
    <w:p w14:paraId="3AC8459A" w14:textId="6AFBD00E" w:rsidR="008D66EE" w:rsidRPr="008B3FFB" w:rsidRDefault="008D66EE" w:rsidP="008D66EE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sz w:val="22"/>
          <w:szCs w:val="22"/>
          <w:lang w:val="en-GB"/>
        </w:rPr>
        <w:t>5 min Break</w:t>
      </w:r>
    </w:p>
    <w:p w14:paraId="6582B9AC" w14:textId="77777777" w:rsidR="008D66EE" w:rsidRPr="008B3FFB" w:rsidRDefault="008D66EE" w:rsidP="00A2684A">
      <w:pPr>
        <w:jc w:val="both"/>
        <w:rPr>
          <w:rFonts w:ascii="UniZgLight" w:hAnsi="UniZgLight"/>
          <w:sz w:val="22"/>
          <w:szCs w:val="22"/>
          <w:lang w:val="en-GB"/>
        </w:rPr>
      </w:pPr>
    </w:p>
    <w:p w14:paraId="76C82162" w14:textId="2DFD9327" w:rsidR="008D66EE" w:rsidRPr="008B3FFB" w:rsidRDefault="008D66EE" w:rsidP="00A2684A">
      <w:pPr>
        <w:jc w:val="both"/>
        <w:rPr>
          <w:rFonts w:ascii="UniZgLight" w:hAnsi="UniZgLight"/>
          <w:b/>
          <w:bCs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Session 4: Water – part 2</w:t>
      </w:r>
    </w:p>
    <w:p w14:paraId="30F65CDD" w14:textId="77777777" w:rsidR="008D66EE" w:rsidRPr="008B3FFB" w:rsidRDefault="008D66EE" w:rsidP="00A2684A">
      <w:pPr>
        <w:jc w:val="both"/>
        <w:rPr>
          <w:rFonts w:ascii="UniZgLight" w:hAnsi="UniZgLight"/>
          <w:sz w:val="22"/>
          <w:szCs w:val="22"/>
          <w:lang w:val="en-GB"/>
        </w:rPr>
      </w:pPr>
    </w:p>
    <w:p w14:paraId="63039594" w14:textId="300FFCA2" w:rsidR="002F4F24" w:rsidRPr="008B3FFB" w:rsidRDefault="00F56208" w:rsidP="00A2684A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13: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30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</w:t>
      </w:r>
      <w:r w:rsidR="00F266AE" w:rsidRPr="008B3FFB">
        <w:rPr>
          <w:rFonts w:ascii="UniZgLight" w:hAnsi="UniZgLight"/>
          <w:b/>
          <w:bCs/>
          <w:sz w:val="22"/>
          <w:szCs w:val="22"/>
          <w:lang w:val="en-GB"/>
        </w:rPr>
        <w:t>–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</w:t>
      </w:r>
      <w:r w:rsidR="00F266AE" w:rsidRPr="008B3FFB">
        <w:rPr>
          <w:rFonts w:ascii="UniZgLight" w:hAnsi="UniZgLight"/>
          <w:b/>
          <w:bCs/>
          <w:sz w:val="22"/>
          <w:szCs w:val="22"/>
          <w:lang w:val="en-GB"/>
        </w:rPr>
        <w:t>1</w:t>
      </w:r>
      <w:r w:rsidR="004346E0" w:rsidRPr="008B3FFB">
        <w:rPr>
          <w:rFonts w:ascii="UniZgLight" w:hAnsi="UniZgLight"/>
          <w:b/>
          <w:bCs/>
          <w:sz w:val="22"/>
          <w:szCs w:val="22"/>
          <w:lang w:val="en-GB"/>
        </w:rPr>
        <w:t>3</w:t>
      </w:r>
      <w:r w:rsidR="00F266AE" w:rsidRPr="008B3FFB">
        <w:rPr>
          <w:rFonts w:ascii="UniZgLight" w:hAnsi="UniZgLight"/>
          <w:b/>
          <w:bCs/>
          <w:sz w:val="22"/>
          <w:szCs w:val="22"/>
          <w:lang w:val="en-GB"/>
        </w:rPr>
        <w:t>:</w:t>
      </w:r>
      <w:r w:rsidR="004346E0" w:rsidRPr="008B3FFB">
        <w:rPr>
          <w:rFonts w:ascii="UniZgLight" w:hAnsi="UniZgLight"/>
          <w:b/>
          <w:bCs/>
          <w:sz w:val="22"/>
          <w:szCs w:val="22"/>
          <w:lang w:val="en-GB"/>
        </w:rPr>
        <w:t>4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="00F266AE" w:rsidRPr="008B3FFB">
        <w:rPr>
          <w:rFonts w:ascii="UniZgLight" w:hAnsi="UniZgLight"/>
          <w:sz w:val="22"/>
          <w:szCs w:val="22"/>
          <w:lang w:val="en-GB"/>
        </w:rPr>
        <w:t xml:space="preserve"> </w:t>
      </w:r>
      <w:r w:rsidR="00757B65" w:rsidRPr="008B3FFB">
        <w:rPr>
          <w:rFonts w:ascii="UniZgLight" w:hAnsi="UniZgLight"/>
          <w:sz w:val="22"/>
          <w:szCs w:val="22"/>
          <w:lang w:val="en-GB"/>
        </w:rPr>
        <w:t>Sagar Shahi, Asia Institute of Technology</w:t>
      </w:r>
    </w:p>
    <w:p w14:paraId="089574EB" w14:textId="5FF99936" w:rsidR="00525ACE" w:rsidRPr="008B3FFB" w:rsidRDefault="002F4F24" w:rsidP="00B32BB0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</w:t>
      </w:r>
      <w:r w:rsidR="004346E0" w:rsidRPr="008B3FFB">
        <w:rPr>
          <w:rFonts w:ascii="UniZgLight" w:hAnsi="UniZgLight"/>
          <w:b/>
          <w:bCs/>
          <w:sz w:val="22"/>
          <w:szCs w:val="22"/>
          <w:lang w:val="en-GB"/>
        </w:rPr>
        <w:t>3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>:</w:t>
      </w:r>
      <w:r w:rsidR="004346E0" w:rsidRPr="008B3FFB">
        <w:rPr>
          <w:rFonts w:ascii="UniZgLight" w:hAnsi="UniZgLight"/>
          <w:b/>
          <w:bCs/>
          <w:sz w:val="22"/>
          <w:szCs w:val="22"/>
          <w:lang w:val="en-GB"/>
        </w:rPr>
        <w:t>4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– 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14:00</w:t>
      </w:r>
      <w:r w:rsidR="00525ACE"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</w:t>
      </w:r>
      <w:r w:rsidR="00525ACE" w:rsidRPr="008B3FFB">
        <w:rPr>
          <w:rFonts w:ascii="UniZgLight" w:hAnsi="UniZgLight"/>
          <w:sz w:val="22"/>
          <w:szCs w:val="22"/>
          <w:lang w:val="en-GB"/>
        </w:rPr>
        <w:t>Isabelle Schmidt, FU Berlin</w:t>
      </w:r>
    </w:p>
    <w:p w14:paraId="1C0C77B4" w14:textId="5B03521A" w:rsidR="008046BB" w:rsidRPr="008B3FFB" w:rsidRDefault="00495694" w:rsidP="00B32BB0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14:00</w:t>
      </w:r>
      <w:r w:rsidR="00525ACE"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– 14:</w:t>
      </w:r>
      <w:r w:rsidR="004346E0" w:rsidRPr="008B3FFB">
        <w:rPr>
          <w:rFonts w:ascii="UniZgLight" w:hAnsi="UniZgLight"/>
          <w:b/>
          <w:bCs/>
          <w:sz w:val="22"/>
          <w:szCs w:val="22"/>
          <w:lang w:val="en-GB"/>
        </w:rPr>
        <w:t>1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="00525ACE"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</w:t>
      </w:r>
      <w:r w:rsidR="005C19EC" w:rsidRPr="008B3FFB">
        <w:rPr>
          <w:rFonts w:ascii="UniZgLight" w:hAnsi="UniZgLight"/>
          <w:sz w:val="22"/>
          <w:szCs w:val="22"/>
          <w:lang w:val="en-GB"/>
        </w:rPr>
        <w:t>Igor Tošić, Croatian Waters</w:t>
      </w:r>
    </w:p>
    <w:p w14:paraId="4A8D2674" w14:textId="0BFACDA9" w:rsidR="005C19EC" w:rsidRPr="008B3FFB" w:rsidRDefault="005C19EC" w:rsidP="00B32BB0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14:</w:t>
      </w:r>
      <w:r w:rsidR="004346E0" w:rsidRPr="008B3FFB">
        <w:rPr>
          <w:rFonts w:ascii="UniZgLight" w:hAnsi="UniZgLight"/>
          <w:b/>
          <w:bCs/>
          <w:sz w:val="22"/>
          <w:szCs w:val="22"/>
          <w:lang w:val="en-GB"/>
        </w:rPr>
        <w:t>1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– 14:</w:t>
      </w:r>
      <w:r w:rsidR="00495694"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30 </w:t>
      </w:r>
      <w:r w:rsidR="00C2372B" w:rsidRPr="008B3FFB">
        <w:rPr>
          <w:rFonts w:ascii="UniZgLight" w:hAnsi="UniZgLight"/>
          <w:sz w:val="22"/>
          <w:szCs w:val="22"/>
          <w:lang w:val="en-GB"/>
        </w:rPr>
        <w:t>Annie Jose</w:t>
      </w:r>
      <w:r w:rsidRPr="008B3FFB">
        <w:rPr>
          <w:rFonts w:ascii="UniZgLight" w:hAnsi="UniZgLight"/>
          <w:sz w:val="22"/>
          <w:szCs w:val="22"/>
          <w:lang w:val="en-GB"/>
        </w:rPr>
        <w:t xml:space="preserve">, </w:t>
      </w:r>
      <w:proofErr w:type="spellStart"/>
      <w:r w:rsidR="00C2372B" w:rsidRPr="008B3FFB">
        <w:rPr>
          <w:rFonts w:ascii="UniZgLight" w:hAnsi="UniZgLight"/>
          <w:sz w:val="22"/>
          <w:szCs w:val="22"/>
          <w:lang w:val="en-GB"/>
        </w:rPr>
        <w:t>Manonmaniam</w:t>
      </w:r>
      <w:proofErr w:type="spellEnd"/>
      <w:r w:rsidR="00C2372B" w:rsidRPr="008B3FFB">
        <w:rPr>
          <w:rFonts w:ascii="UniZgLight" w:hAnsi="UniZgLight"/>
          <w:sz w:val="22"/>
          <w:szCs w:val="22"/>
          <w:lang w:val="en-GB"/>
        </w:rPr>
        <w:t xml:space="preserve"> </w:t>
      </w:r>
      <w:proofErr w:type="spellStart"/>
      <w:r w:rsidR="00C2372B" w:rsidRPr="008B3FFB">
        <w:rPr>
          <w:rFonts w:ascii="UniZgLight" w:hAnsi="UniZgLight"/>
          <w:sz w:val="22"/>
          <w:szCs w:val="22"/>
          <w:lang w:val="en-GB"/>
        </w:rPr>
        <w:t>Sundaranar</w:t>
      </w:r>
      <w:proofErr w:type="spellEnd"/>
      <w:r w:rsidR="00C2372B" w:rsidRPr="008B3FFB">
        <w:rPr>
          <w:rFonts w:ascii="UniZgLight" w:hAnsi="UniZgLight"/>
          <w:sz w:val="22"/>
          <w:szCs w:val="22"/>
          <w:lang w:val="en-GB"/>
        </w:rPr>
        <w:t xml:space="preserve"> University, Tirunelveli</w:t>
      </w:r>
    </w:p>
    <w:p w14:paraId="49BEF69D" w14:textId="22DF817B" w:rsidR="008B3FFB" w:rsidRPr="008B3FFB" w:rsidRDefault="008B3FFB" w:rsidP="008B3FFB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14:30 – 14:45</w:t>
      </w:r>
      <w:r w:rsidRPr="008B3FFB">
        <w:rPr>
          <w:rFonts w:ascii="UniZgLight" w:hAnsi="UniZgLight"/>
          <w:sz w:val="22"/>
          <w:szCs w:val="22"/>
          <w:lang w:val="en-GB"/>
        </w:rPr>
        <w:t xml:space="preserve"> Ana Čulić, </w:t>
      </w:r>
      <w:r w:rsidRPr="008B3FFB">
        <w:rPr>
          <w:rFonts w:ascii="UniZgLight" w:hAnsi="UniZgLight"/>
          <w:sz w:val="22"/>
          <w:szCs w:val="22"/>
          <w:lang w:val="en-GB"/>
        </w:rPr>
        <w:t>Faculty of Electrical Engineering, Mechanical Engineering and Naval</w:t>
      </w:r>
    </w:p>
    <w:p w14:paraId="755088BD" w14:textId="51D62DD8" w:rsidR="008B3FFB" w:rsidRPr="008B3FFB" w:rsidRDefault="008B3FFB" w:rsidP="008B3FFB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sz w:val="22"/>
          <w:szCs w:val="22"/>
          <w:lang w:val="en-GB"/>
        </w:rPr>
        <w:t>Architecture (FESB), University of Split</w:t>
      </w:r>
    </w:p>
    <w:p w14:paraId="4E803829" w14:textId="7DAB0D23" w:rsidR="008B3FFB" w:rsidRPr="008B3FFB" w:rsidRDefault="008B3FFB" w:rsidP="008B3FFB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b/>
          <w:bCs/>
          <w:sz w:val="22"/>
          <w:szCs w:val="22"/>
          <w:lang w:val="en-GB"/>
        </w:rPr>
        <w:t>14: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>45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 xml:space="preserve"> – 1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>5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>:</w:t>
      </w:r>
      <w:r w:rsidRPr="008B3FFB">
        <w:rPr>
          <w:rFonts w:ascii="UniZgLight" w:hAnsi="UniZgLight"/>
          <w:b/>
          <w:bCs/>
          <w:sz w:val="22"/>
          <w:szCs w:val="22"/>
          <w:lang w:val="en-GB"/>
        </w:rPr>
        <w:t>00</w:t>
      </w:r>
      <w:r w:rsidRPr="008B3FFB">
        <w:rPr>
          <w:rFonts w:ascii="UniZgLight" w:hAnsi="UniZgLight"/>
          <w:sz w:val="22"/>
          <w:szCs w:val="22"/>
          <w:lang w:val="en-GB"/>
        </w:rPr>
        <w:t xml:space="preserve"> </w:t>
      </w:r>
      <w:proofErr w:type="spellStart"/>
      <w:r>
        <w:rPr>
          <w:rFonts w:ascii="UniZgLight" w:hAnsi="UniZgLight"/>
          <w:sz w:val="22"/>
          <w:szCs w:val="22"/>
          <w:lang w:val="en-GB"/>
        </w:rPr>
        <w:t>Mišo</w:t>
      </w:r>
      <w:proofErr w:type="spellEnd"/>
      <w:r>
        <w:rPr>
          <w:rFonts w:ascii="UniZgLight" w:hAnsi="UniZgLight"/>
          <w:sz w:val="22"/>
          <w:szCs w:val="22"/>
          <w:lang w:val="en-GB"/>
        </w:rPr>
        <w:t xml:space="preserve"> Jurčević</w:t>
      </w:r>
      <w:r w:rsidRPr="008B3FFB">
        <w:rPr>
          <w:rFonts w:ascii="UniZgLight" w:hAnsi="UniZgLight"/>
          <w:sz w:val="22"/>
          <w:szCs w:val="22"/>
          <w:lang w:val="en-GB"/>
        </w:rPr>
        <w:t>, Faculty of Electrical Engineering, Mechanical Engineering and Naval</w:t>
      </w:r>
    </w:p>
    <w:p w14:paraId="27F74BDF" w14:textId="77777777" w:rsidR="008B3FFB" w:rsidRPr="008B3FFB" w:rsidRDefault="008B3FFB" w:rsidP="008B3FFB">
      <w:pPr>
        <w:jc w:val="both"/>
        <w:rPr>
          <w:rFonts w:ascii="UniZgLight" w:hAnsi="UniZgLight"/>
          <w:sz w:val="22"/>
          <w:szCs w:val="22"/>
          <w:lang w:val="en-GB"/>
        </w:rPr>
      </w:pPr>
      <w:r w:rsidRPr="008B3FFB">
        <w:rPr>
          <w:rFonts w:ascii="UniZgLight" w:hAnsi="UniZgLight"/>
          <w:sz w:val="22"/>
          <w:szCs w:val="22"/>
          <w:lang w:val="en-GB"/>
        </w:rPr>
        <w:t>Architecture (FESB), University of Split</w:t>
      </w:r>
    </w:p>
    <w:p w14:paraId="2389CDD4" w14:textId="77777777" w:rsidR="00A32E0D" w:rsidRPr="008B3FFB" w:rsidRDefault="00A32E0D" w:rsidP="00B32BB0">
      <w:pPr>
        <w:jc w:val="both"/>
        <w:rPr>
          <w:rFonts w:ascii="UniZgLight" w:hAnsi="UniZgLight"/>
          <w:sz w:val="22"/>
          <w:szCs w:val="22"/>
          <w:lang w:val="en-GB"/>
        </w:rPr>
      </w:pPr>
    </w:p>
    <w:p w14:paraId="512780D0" w14:textId="4B0452D4" w:rsidR="00A32E0D" w:rsidRDefault="00A32E0D" w:rsidP="00A32E0D">
      <w:pPr>
        <w:jc w:val="both"/>
        <w:rPr>
          <w:rFonts w:ascii="UniZgLight" w:hAnsi="UniZgLight"/>
          <w:b/>
          <w:bCs/>
          <w:lang w:val="en-GB"/>
        </w:rPr>
      </w:pPr>
      <w:r>
        <w:rPr>
          <w:rFonts w:ascii="UniZgLight" w:hAnsi="UniZgLight"/>
          <w:b/>
          <w:bCs/>
          <w:lang w:val="en-GB"/>
        </w:rPr>
        <w:t>Closing remarks</w:t>
      </w:r>
    </w:p>
    <w:p w14:paraId="2C4BAD4E" w14:textId="77777777" w:rsidR="00A32E0D" w:rsidRPr="0088773F" w:rsidRDefault="00A32E0D" w:rsidP="00B32BB0">
      <w:pPr>
        <w:jc w:val="both"/>
        <w:rPr>
          <w:rFonts w:ascii="UniZgLight" w:hAnsi="UniZgLight"/>
          <w:lang w:val="en-GB"/>
        </w:rPr>
      </w:pPr>
    </w:p>
    <w:p w14:paraId="187500FD" w14:textId="72A03632" w:rsidR="009274A5" w:rsidRPr="007765A3" w:rsidRDefault="00BA4790" w:rsidP="001510FE">
      <w:pPr>
        <w:jc w:val="both"/>
        <w:rPr>
          <w:rFonts w:ascii="UniZgLight" w:hAnsi="UniZgLight"/>
          <w:lang w:val="en-GB"/>
        </w:rPr>
      </w:pPr>
      <w:r>
        <w:rPr>
          <w:rFonts w:ascii="UniZgLight" w:hAnsi="UniZgLight"/>
          <w:noProof/>
          <w:lang w:val="en-GB"/>
        </w:rPr>
        <w:lastRenderedPageBreak/>
        <w:drawing>
          <wp:anchor distT="0" distB="0" distL="114300" distR="114300" simplePos="0" relativeHeight="251658240" behindDoc="0" locked="0" layoutInCell="1" allowOverlap="1" wp14:anchorId="4E8223F1" wp14:editId="054F8CEA">
            <wp:simplePos x="0" y="0"/>
            <wp:positionH relativeFrom="column">
              <wp:posOffset>4159250</wp:posOffset>
            </wp:positionH>
            <wp:positionV relativeFrom="paragraph">
              <wp:posOffset>272415</wp:posOffset>
            </wp:positionV>
            <wp:extent cx="1592580" cy="1592580"/>
            <wp:effectExtent l="0" t="0" r="7620" b="7620"/>
            <wp:wrapNone/>
            <wp:docPr id="78607553" name="Slika 1" descr="Slika na kojoj se prikazuje uzorak, kvadrat, piksel,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07553" name="Slika 1" descr="Slika na kojoj se prikazuje uzorak, kvadrat, piksel, dizajn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25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4A5" w:rsidRPr="007765A3">
        <w:rPr>
          <w:rFonts w:ascii="UniZgLight" w:hAnsi="UniZgLight"/>
          <w:lang w:val="en-GB"/>
        </w:rPr>
        <w:t xml:space="preserve">Conference will be held </w:t>
      </w:r>
      <w:r w:rsidR="00560ECC" w:rsidRPr="007765A3">
        <w:rPr>
          <w:rFonts w:ascii="UniZgLight" w:hAnsi="UniZgLight"/>
          <w:lang w:val="en-GB"/>
        </w:rPr>
        <w:t xml:space="preserve">in hybrid mode: </w:t>
      </w:r>
      <w:r w:rsidR="00560ECC" w:rsidRPr="007765A3">
        <w:rPr>
          <w:rFonts w:ascii="UniZgLight" w:hAnsi="UniZgLight"/>
          <w:u w:val="single"/>
          <w:lang w:val="en-GB"/>
        </w:rPr>
        <w:t>online</w:t>
      </w:r>
      <w:r w:rsidR="004304EF" w:rsidRPr="007765A3">
        <w:rPr>
          <w:rFonts w:ascii="UniZgLight" w:hAnsi="UniZgLight"/>
          <w:u w:val="single"/>
          <w:lang w:val="en-GB"/>
        </w:rPr>
        <w:t xml:space="preserve"> via Microsoft Teams</w:t>
      </w:r>
      <w:r w:rsidR="00560ECC" w:rsidRPr="007765A3">
        <w:rPr>
          <w:rFonts w:ascii="UniZgLight" w:hAnsi="UniZgLight"/>
          <w:u w:val="single"/>
          <w:lang w:val="en-GB"/>
        </w:rPr>
        <w:t xml:space="preserve"> and at Faculty of Geotechnical Engineering University of Zagreb</w:t>
      </w:r>
      <w:r w:rsidR="00560ECC" w:rsidRPr="007765A3">
        <w:rPr>
          <w:rFonts w:ascii="UniZgLight" w:hAnsi="UniZgLight"/>
          <w:lang w:val="en-GB"/>
        </w:rPr>
        <w:t xml:space="preserve">. </w:t>
      </w:r>
    </w:p>
    <w:p w14:paraId="441D8C2B" w14:textId="687E1519" w:rsidR="004304EF" w:rsidRPr="007765A3" w:rsidRDefault="004304EF" w:rsidP="001510FE">
      <w:pPr>
        <w:jc w:val="both"/>
        <w:rPr>
          <w:rFonts w:ascii="UniZgLight" w:hAnsi="UniZgLight"/>
          <w:lang w:val="en-GB"/>
        </w:rPr>
      </w:pPr>
    </w:p>
    <w:p w14:paraId="158809BE" w14:textId="3B7189A5" w:rsidR="00BB0E8D" w:rsidRDefault="00254DC9" w:rsidP="001510FE">
      <w:pPr>
        <w:jc w:val="both"/>
        <w:rPr>
          <w:rFonts w:ascii="UniZgLight" w:hAnsi="UniZgLight"/>
          <w:b/>
          <w:bCs/>
          <w:u w:val="single"/>
          <w:lang w:val="en-GB"/>
        </w:rPr>
      </w:pPr>
      <w:r>
        <w:rPr>
          <w:rFonts w:ascii="UniZgLight" w:hAnsi="UniZgLight"/>
          <w:b/>
          <w:bCs/>
          <w:u w:val="single"/>
          <w:lang w:val="en-GB"/>
        </w:rPr>
        <w:t>ONLINE CONFERENCE</w:t>
      </w:r>
      <w:r w:rsidR="00BA4790">
        <w:rPr>
          <w:rFonts w:ascii="UniZgLight" w:hAnsi="UniZgLight"/>
          <w:b/>
          <w:bCs/>
          <w:u w:val="single"/>
          <w:lang w:val="en-GB"/>
        </w:rPr>
        <w:t xml:space="preserve"> LINK</w:t>
      </w:r>
      <w:r>
        <w:rPr>
          <w:rFonts w:ascii="UniZgLight" w:hAnsi="UniZgLight"/>
          <w:b/>
          <w:bCs/>
          <w:u w:val="single"/>
          <w:lang w:val="en-GB"/>
        </w:rPr>
        <w:t>:</w:t>
      </w:r>
    </w:p>
    <w:p w14:paraId="1E625963" w14:textId="77777777" w:rsidR="00603ACE" w:rsidRDefault="00603ACE" w:rsidP="001510FE">
      <w:pPr>
        <w:jc w:val="both"/>
        <w:rPr>
          <w:rFonts w:ascii="UniZgLight" w:hAnsi="UniZgLight"/>
          <w:b/>
          <w:bCs/>
          <w:u w:val="single"/>
          <w:lang w:val="en-GB"/>
        </w:rPr>
      </w:pPr>
    </w:p>
    <w:p w14:paraId="67C2306E" w14:textId="47AEC099" w:rsidR="00FC2467" w:rsidRDefault="00000000" w:rsidP="00FC2467">
      <w:pPr>
        <w:rPr>
          <w:rFonts w:ascii="UniZgLight" w:hAnsi="UniZgLight"/>
          <w:b/>
          <w:bCs/>
          <w:u w:val="single"/>
          <w:lang w:val="en-GB"/>
        </w:rPr>
      </w:pPr>
      <w:hyperlink r:id="rId9" w:history="1">
        <w:r w:rsidR="00FA5560">
          <w:rPr>
            <w:rStyle w:val="Hiperveza"/>
            <w:rFonts w:ascii="UniZgLight" w:hAnsi="UniZgLight"/>
            <w:b/>
            <w:bCs/>
            <w:lang w:val="en-GB"/>
          </w:rPr>
          <w:t>https://teams.microsoft.com/doctoral conference</w:t>
        </w:r>
      </w:hyperlink>
    </w:p>
    <w:p w14:paraId="49B4EF68" w14:textId="77777777" w:rsidR="00FA5560" w:rsidRPr="007765A3" w:rsidRDefault="00FA5560" w:rsidP="00FC2467">
      <w:pPr>
        <w:rPr>
          <w:rFonts w:ascii="UniZgLight" w:hAnsi="UniZgLight"/>
          <w:lang w:val="en-GB"/>
        </w:rPr>
      </w:pPr>
    </w:p>
    <w:p w14:paraId="670737B3" w14:textId="54FFC11C" w:rsidR="00FC2467" w:rsidRPr="007765A3" w:rsidRDefault="006C6E07" w:rsidP="006C6E07">
      <w:pPr>
        <w:pStyle w:val="Odlomakpopisa"/>
        <w:numPr>
          <w:ilvl w:val="0"/>
          <w:numId w:val="46"/>
        </w:numPr>
        <w:rPr>
          <w:rFonts w:ascii="UniZgLight" w:hAnsi="UniZgLight"/>
          <w:lang w:val="en-GB"/>
        </w:rPr>
      </w:pPr>
      <w:r w:rsidRPr="007765A3">
        <w:rPr>
          <w:rFonts w:ascii="UniZgLight" w:hAnsi="UniZgLight"/>
          <w:lang w:val="en-GB"/>
        </w:rPr>
        <w:t xml:space="preserve">All accepted abstracts will be presented </w:t>
      </w:r>
      <w:r w:rsidR="0016624D" w:rsidRPr="007765A3">
        <w:rPr>
          <w:rFonts w:ascii="UniZgLight" w:hAnsi="UniZgLight"/>
          <w:lang w:val="en-GB"/>
        </w:rPr>
        <w:t xml:space="preserve">as </w:t>
      </w:r>
      <w:proofErr w:type="gramStart"/>
      <w:r w:rsidR="0016624D" w:rsidRPr="007765A3">
        <w:rPr>
          <w:rFonts w:ascii="UniZgLight" w:hAnsi="UniZgLight"/>
          <w:lang w:val="en-GB"/>
        </w:rPr>
        <w:t>oral</w:t>
      </w:r>
      <w:proofErr w:type="gramEnd"/>
      <w:r w:rsidR="0016624D" w:rsidRPr="007765A3">
        <w:rPr>
          <w:rFonts w:ascii="UniZgLight" w:hAnsi="UniZgLight"/>
          <w:lang w:val="en-GB"/>
        </w:rPr>
        <w:t xml:space="preserve"> </w:t>
      </w:r>
    </w:p>
    <w:p w14:paraId="2A9AD3FA" w14:textId="4BB919B3" w:rsidR="0016624D" w:rsidRPr="007765A3" w:rsidRDefault="0016624D" w:rsidP="0016624D">
      <w:pPr>
        <w:pStyle w:val="Odlomakpopisa"/>
        <w:rPr>
          <w:rFonts w:ascii="UniZgLight" w:hAnsi="UniZgLight"/>
          <w:lang w:val="en-GB"/>
        </w:rPr>
      </w:pPr>
      <w:r w:rsidRPr="007765A3">
        <w:rPr>
          <w:rFonts w:ascii="UniZgLight" w:hAnsi="UniZgLight"/>
          <w:lang w:val="en-GB"/>
        </w:rPr>
        <w:t xml:space="preserve">presentations (10 min + </w:t>
      </w:r>
      <w:r w:rsidR="00745966" w:rsidRPr="007765A3">
        <w:rPr>
          <w:rFonts w:ascii="UniZgLight" w:hAnsi="UniZgLight"/>
          <w:lang w:val="en-GB"/>
        </w:rPr>
        <w:t>discussion</w:t>
      </w:r>
      <w:r w:rsidRPr="007765A3">
        <w:rPr>
          <w:rFonts w:ascii="UniZgLight" w:hAnsi="UniZgLight"/>
          <w:lang w:val="en-GB"/>
        </w:rPr>
        <w:t>)</w:t>
      </w:r>
      <w:r w:rsidR="00745966" w:rsidRPr="007765A3">
        <w:rPr>
          <w:rFonts w:ascii="UniZgLight" w:hAnsi="UniZgLight"/>
          <w:lang w:val="en-GB"/>
        </w:rPr>
        <w:t>.</w:t>
      </w:r>
    </w:p>
    <w:p w14:paraId="3E54FF5B" w14:textId="3C3EAE7F" w:rsidR="00745966" w:rsidRPr="007765A3" w:rsidRDefault="00745966" w:rsidP="00745966">
      <w:pPr>
        <w:pStyle w:val="Odlomakpopisa"/>
        <w:numPr>
          <w:ilvl w:val="0"/>
          <w:numId w:val="46"/>
        </w:numPr>
        <w:rPr>
          <w:rFonts w:ascii="UniZgLight" w:hAnsi="UniZgLight"/>
          <w:lang w:val="en-GB"/>
        </w:rPr>
      </w:pPr>
      <w:r w:rsidRPr="007765A3">
        <w:rPr>
          <w:rFonts w:ascii="UniZgLight" w:hAnsi="UniZgLight"/>
          <w:lang w:val="en-GB"/>
        </w:rPr>
        <w:t>Online Book of Abstracts will be prepared.</w:t>
      </w:r>
    </w:p>
    <w:p w14:paraId="2A93550F" w14:textId="6DF9732D" w:rsidR="00745966" w:rsidRPr="007765A3" w:rsidRDefault="00745966" w:rsidP="00745966">
      <w:pPr>
        <w:pStyle w:val="Odlomakpopisa"/>
        <w:numPr>
          <w:ilvl w:val="0"/>
          <w:numId w:val="46"/>
        </w:numPr>
        <w:rPr>
          <w:rFonts w:ascii="UniZgLight" w:hAnsi="UniZgLight"/>
          <w:lang w:val="en-GB"/>
        </w:rPr>
      </w:pPr>
      <w:r w:rsidRPr="007765A3">
        <w:rPr>
          <w:rFonts w:ascii="UniZgLight" w:hAnsi="UniZgLight"/>
          <w:lang w:val="en-GB"/>
        </w:rPr>
        <w:t>Certificate of attendance will be given on demand.</w:t>
      </w:r>
    </w:p>
    <w:p w14:paraId="1FCEC584" w14:textId="77777777" w:rsidR="00FC2467" w:rsidRPr="007765A3" w:rsidRDefault="00FC2467" w:rsidP="00FC2467">
      <w:pPr>
        <w:rPr>
          <w:rFonts w:ascii="UniZgLight" w:hAnsi="UniZgLight"/>
          <w:lang w:val="en-GB"/>
        </w:rPr>
      </w:pPr>
    </w:p>
    <w:p w14:paraId="69174E87" w14:textId="491A6988" w:rsidR="00FC2467" w:rsidRDefault="00430B51" w:rsidP="00FC2467">
      <w:pPr>
        <w:rPr>
          <w:rFonts w:ascii="UniZgLight" w:hAnsi="UniZgLight"/>
          <w:lang w:val="en-GB"/>
        </w:rPr>
      </w:pPr>
      <w:r w:rsidRPr="007765A3">
        <w:rPr>
          <w:rFonts w:ascii="UniZgLight" w:hAnsi="UniZgLight"/>
          <w:b/>
          <w:bCs/>
          <w:lang w:val="en-GB"/>
        </w:rPr>
        <w:t>Scientific</w:t>
      </w:r>
      <w:r w:rsidR="000D747A" w:rsidRPr="007765A3">
        <w:rPr>
          <w:rFonts w:ascii="UniZgLight" w:hAnsi="UniZgLight"/>
          <w:b/>
          <w:bCs/>
          <w:lang w:val="en-GB"/>
        </w:rPr>
        <w:t xml:space="preserve"> Committee</w:t>
      </w:r>
      <w:r w:rsidRPr="007765A3">
        <w:rPr>
          <w:rFonts w:ascii="UniZgLight" w:hAnsi="UniZgLight"/>
          <w:b/>
          <w:bCs/>
          <w:lang w:val="en-GB"/>
        </w:rPr>
        <w:t xml:space="preserve">: </w:t>
      </w:r>
      <w:r w:rsidRPr="007765A3">
        <w:rPr>
          <w:rFonts w:ascii="UniZgLight" w:hAnsi="UniZgLight"/>
          <w:lang w:val="en-GB"/>
        </w:rPr>
        <w:t>prof. Ranko Biondić</w:t>
      </w:r>
      <w:r w:rsidR="000E64B4" w:rsidRPr="007765A3">
        <w:rPr>
          <w:rFonts w:ascii="UniZgLight" w:hAnsi="UniZgLight"/>
          <w:lang w:val="en-GB"/>
        </w:rPr>
        <w:t xml:space="preserve"> PhD, </w:t>
      </w:r>
      <w:r w:rsidR="000D4397" w:rsidRPr="007765A3">
        <w:rPr>
          <w:rFonts w:ascii="UniZgLight" w:hAnsi="UniZgLight"/>
          <w:lang w:val="en-GB"/>
        </w:rPr>
        <w:t>prof. Mi</w:t>
      </w:r>
      <w:r w:rsidR="0055380A">
        <w:rPr>
          <w:rFonts w:ascii="UniZgLight" w:hAnsi="UniZgLight"/>
          <w:lang w:val="en-GB"/>
        </w:rPr>
        <w:t>roslav</w:t>
      </w:r>
      <w:r w:rsidR="000D4397" w:rsidRPr="007765A3">
        <w:rPr>
          <w:rFonts w:ascii="UniZgLight" w:hAnsi="UniZgLight"/>
          <w:lang w:val="en-GB"/>
        </w:rPr>
        <w:t xml:space="preserve"> Golub PhD, prof. Aleksandra Anić Vučinić PhD,</w:t>
      </w:r>
      <w:r w:rsidR="007F53B8">
        <w:rPr>
          <w:rFonts w:ascii="UniZgLight" w:hAnsi="UniZgLight"/>
          <w:lang w:val="en-GB"/>
        </w:rPr>
        <w:t xml:space="preserve"> </w:t>
      </w:r>
      <w:proofErr w:type="spellStart"/>
      <w:r w:rsidR="007F53B8">
        <w:rPr>
          <w:rFonts w:ascii="UniZgLight" w:hAnsi="UniZgLight"/>
          <w:lang w:val="en-GB"/>
        </w:rPr>
        <w:t>Ass</w:t>
      </w:r>
      <w:r w:rsidR="00B03968">
        <w:rPr>
          <w:rFonts w:ascii="UniZgLight" w:hAnsi="UniZgLight"/>
          <w:lang w:val="en-GB"/>
        </w:rPr>
        <w:t>osiate</w:t>
      </w:r>
      <w:proofErr w:type="spellEnd"/>
      <w:r w:rsidR="000D4397" w:rsidRPr="007765A3">
        <w:rPr>
          <w:rFonts w:ascii="UniZgLight" w:hAnsi="UniZgLight"/>
          <w:lang w:val="en-GB"/>
        </w:rPr>
        <w:t xml:space="preserve"> </w:t>
      </w:r>
      <w:r w:rsidR="0045614C" w:rsidRPr="007765A3">
        <w:rPr>
          <w:rFonts w:ascii="UniZgLight" w:hAnsi="UniZgLight"/>
          <w:lang w:val="en-GB"/>
        </w:rPr>
        <w:t xml:space="preserve">prof. </w:t>
      </w:r>
      <w:r w:rsidR="00B03968">
        <w:rPr>
          <w:rFonts w:ascii="UniZgLight" w:hAnsi="UniZgLight"/>
          <w:lang w:val="en-GB"/>
        </w:rPr>
        <w:t xml:space="preserve">Boris </w:t>
      </w:r>
      <w:proofErr w:type="spellStart"/>
      <w:r w:rsidR="00B03968">
        <w:rPr>
          <w:rFonts w:ascii="UniZgLight" w:hAnsi="UniZgLight"/>
          <w:lang w:val="en-GB"/>
        </w:rPr>
        <w:t>Kavur</w:t>
      </w:r>
      <w:proofErr w:type="spellEnd"/>
      <w:r w:rsidR="0045614C" w:rsidRPr="007765A3">
        <w:rPr>
          <w:rFonts w:ascii="UniZgLight" w:hAnsi="UniZgLight"/>
          <w:lang w:val="en-GB"/>
        </w:rPr>
        <w:t xml:space="preserve"> PhD, </w:t>
      </w:r>
      <w:proofErr w:type="spellStart"/>
      <w:r w:rsidR="007765A3" w:rsidRPr="007765A3">
        <w:rPr>
          <w:rFonts w:ascii="UniZgLight" w:hAnsi="UniZgLight"/>
          <w:lang w:val="en-GB"/>
        </w:rPr>
        <w:t>Ass</w:t>
      </w:r>
      <w:r w:rsidR="00633D6F">
        <w:rPr>
          <w:rFonts w:ascii="UniZgLight" w:hAnsi="UniZgLight"/>
          <w:lang w:val="en-GB"/>
        </w:rPr>
        <w:t>osiate</w:t>
      </w:r>
      <w:proofErr w:type="spellEnd"/>
      <w:r w:rsidR="007765A3" w:rsidRPr="007765A3">
        <w:rPr>
          <w:rFonts w:ascii="UniZgLight" w:hAnsi="UniZgLight"/>
          <w:lang w:val="en-GB"/>
        </w:rPr>
        <w:t xml:space="preserve"> Prof. </w:t>
      </w:r>
      <w:r w:rsidR="00633D6F">
        <w:rPr>
          <w:rFonts w:ascii="UniZgLight" w:hAnsi="UniZgLight"/>
          <w:lang w:val="en-GB"/>
        </w:rPr>
        <w:t>Ivan Kovač</w:t>
      </w:r>
      <w:r w:rsidR="007765A3" w:rsidRPr="007765A3">
        <w:rPr>
          <w:rFonts w:ascii="UniZgLight" w:hAnsi="UniZgLight"/>
          <w:lang w:val="en-GB"/>
        </w:rPr>
        <w:t xml:space="preserve"> </w:t>
      </w:r>
      <w:proofErr w:type="gramStart"/>
      <w:r w:rsidR="007765A3" w:rsidRPr="007765A3">
        <w:rPr>
          <w:rFonts w:ascii="UniZgLight" w:hAnsi="UniZgLight"/>
          <w:lang w:val="en-GB"/>
        </w:rPr>
        <w:t>PhD</w:t>
      </w:r>
      <w:proofErr w:type="gramEnd"/>
      <w:r w:rsidR="007F53B8">
        <w:rPr>
          <w:rFonts w:ascii="UniZgLight" w:hAnsi="UniZgLight"/>
          <w:lang w:val="en-GB"/>
        </w:rPr>
        <w:t xml:space="preserve"> and </w:t>
      </w:r>
      <w:r w:rsidR="001755A2">
        <w:rPr>
          <w:rFonts w:ascii="UniZgLight" w:hAnsi="UniZgLight"/>
          <w:lang w:val="en-GB"/>
        </w:rPr>
        <w:t xml:space="preserve">Associate Prof. </w:t>
      </w:r>
      <w:r w:rsidR="00A33E5C">
        <w:rPr>
          <w:rFonts w:ascii="UniZgLight" w:hAnsi="UniZgLight"/>
          <w:lang w:val="en-GB"/>
        </w:rPr>
        <w:t>Ivana Grčić PhD</w:t>
      </w:r>
      <w:r w:rsidR="007F53B8">
        <w:rPr>
          <w:rFonts w:ascii="UniZgLight" w:hAnsi="UniZgLight"/>
          <w:lang w:val="en-GB"/>
        </w:rPr>
        <w:t>.</w:t>
      </w:r>
    </w:p>
    <w:p w14:paraId="1F4507B9" w14:textId="77777777" w:rsidR="00C9387E" w:rsidRDefault="00C9387E" w:rsidP="00FC2467">
      <w:pPr>
        <w:rPr>
          <w:rFonts w:ascii="UniZgLight" w:hAnsi="UniZgLight"/>
          <w:lang w:val="en-GB"/>
        </w:rPr>
      </w:pPr>
    </w:p>
    <w:p w14:paraId="60ABBBA6" w14:textId="4732A52E" w:rsidR="00FC2467" w:rsidRPr="007765A3" w:rsidRDefault="004C5464" w:rsidP="00956F03">
      <w:pPr>
        <w:rPr>
          <w:rFonts w:ascii="UniZgLight" w:hAnsi="UniZgLight"/>
          <w:lang w:val="en-GB"/>
        </w:rPr>
      </w:pPr>
      <w:r>
        <w:rPr>
          <w:rFonts w:ascii="UniZgLight" w:hAnsi="UniZgLight"/>
          <w:b/>
          <w:bCs/>
          <w:lang w:val="en-GB"/>
        </w:rPr>
        <w:t xml:space="preserve">Organizational Committee: </w:t>
      </w:r>
      <w:r>
        <w:rPr>
          <w:rFonts w:ascii="UniZgLight" w:hAnsi="UniZgLight"/>
          <w:lang w:val="en-GB"/>
        </w:rPr>
        <w:t xml:space="preserve">Assistant Prof. </w:t>
      </w:r>
      <w:r w:rsidR="000466AC">
        <w:rPr>
          <w:rFonts w:ascii="UniZgLight" w:hAnsi="UniZgLight"/>
          <w:lang w:val="en-GB"/>
        </w:rPr>
        <w:t xml:space="preserve">Jelena Loborec PhD, Lucija Plantak </w:t>
      </w:r>
      <w:proofErr w:type="spellStart"/>
      <w:r w:rsidR="000466AC">
        <w:rPr>
          <w:rFonts w:ascii="UniZgLight" w:hAnsi="UniZgLight"/>
          <w:lang w:val="en-GB"/>
        </w:rPr>
        <w:t>mag.ing.amb</w:t>
      </w:r>
      <w:proofErr w:type="spellEnd"/>
      <w:r w:rsidR="000466AC">
        <w:rPr>
          <w:rFonts w:ascii="UniZgLight" w:hAnsi="UniZgLight"/>
          <w:lang w:val="en-GB"/>
        </w:rPr>
        <w:t>.,</w:t>
      </w:r>
      <w:r w:rsidR="00342BBA">
        <w:rPr>
          <w:rFonts w:ascii="UniZgLight" w:hAnsi="UniZgLight"/>
          <w:lang w:val="en-GB"/>
        </w:rPr>
        <w:t xml:space="preserve"> </w:t>
      </w:r>
      <w:r w:rsidR="002666CE" w:rsidRPr="002666CE">
        <w:rPr>
          <w:rFonts w:ascii="UniZgLight" w:hAnsi="UniZgLight"/>
          <w:lang w:val="en-GB"/>
        </w:rPr>
        <w:t>Amin Shakya</w:t>
      </w:r>
      <w:r w:rsidR="002666CE">
        <w:rPr>
          <w:rFonts w:ascii="UniZgLight" w:hAnsi="UniZgLight"/>
          <w:lang w:val="en-GB"/>
        </w:rPr>
        <w:t xml:space="preserve"> (GWYN Scientific Committee), Gabriela Calderon (GWYN Scientific Committee), and</w:t>
      </w:r>
      <w:r w:rsidR="00342BBA">
        <w:rPr>
          <w:rFonts w:ascii="UniZgLight" w:hAnsi="UniZgLight"/>
          <w:lang w:val="en-GB"/>
        </w:rPr>
        <w:t xml:space="preserve"> </w:t>
      </w:r>
      <w:r w:rsidR="00281D82">
        <w:rPr>
          <w:rFonts w:ascii="UniZgLight" w:hAnsi="UniZgLight"/>
          <w:lang w:val="en-GB"/>
        </w:rPr>
        <w:t xml:space="preserve">Iva Majer </w:t>
      </w:r>
      <w:proofErr w:type="spellStart"/>
      <w:r w:rsidR="00281D82">
        <w:rPr>
          <w:rFonts w:ascii="UniZgLight" w:hAnsi="UniZgLight"/>
          <w:lang w:val="en-GB"/>
        </w:rPr>
        <w:t>univ.bacc.oec</w:t>
      </w:r>
      <w:proofErr w:type="spellEnd"/>
      <w:r w:rsidR="00281D82">
        <w:rPr>
          <w:rFonts w:ascii="UniZgLight" w:hAnsi="UniZgLight"/>
          <w:lang w:val="en-GB"/>
        </w:rPr>
        <w:t>.</w:t>
      </w:r>
    </w:p>
    <w:sectPr w:rsidR="00FC2467" w:rsidRPr="007765A3" w:rsidSect="007068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23" w:right="1021" w:bottom="1985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4B9E" w14:textId="77777777" w:rsidR="00B42C28" w:rsidRDefault="00B42C28" w:rsidP="00D30D89">
      <w:r>
        <w:separator/>
      </w:r>
    </w:p>
  </w:endnote>
  <w:endnote w:type="continuationSeparator" w:id="0">
    <w:p w14:paraId="2807B72D" w14:textId="77777777" w:rsidR="00B42C28" w:rsidRDefault="00B42C28" w:rsidP="00D3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56A" w14:textId="77777777" w:rsidR="0093705A" w:rsidRDefault="0093705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195">
      <w:rPr>
        <w:noProof/>
      </w:rPr>
      <w:t>7</w:t>
    </w:r>
    <w:r>
      <w:fldChar w:fldCharType="end"/>
    </w:r>
  </w:p>
  <w:p w14:paraId="2755E5DA" w14:textId="77777777" w:rsidR="000A4BDB" w:rsidRDefault="000A4BDB" w:rsidP="0035662E">
    <w:pPr>
      <w:pStyle w:val="Podnoje"/>
      <w:tabs>
        <w:tab w:val="clear" w:pos="4536"/>
        <w:tab w:val="clear" w:pos="9072"/>
        <w:tab w:val="left" w:pos="851"/>
        <w:tab w:val="left" w:pos="22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D4A7" w14:textId="77777777" w:rsidR="00484C17" w:rsidRPr="008F18B3" w:rsidRDefault="00484C17" w:rsidP="00484C17">
    <w:pPr>
      <w:pStyle w:val="Podnoje"/>
      <w:tabs>
        <w:tab w:val="left" w:pos="708"/>
      </w:tabs>
      <w:rPr>
        <w:rFonts w:ascii="UniZgLight" w:hAnsi="UniZgLight"/>
        <w:sz w:val="16"/>
        <w:szCs w:val="14"/>
        <w:lang w:val="en-GB"/>
      </w:rPr>
    </w:pPr>
  </w:p>
  <w:tbl>
    <w:tblPr>
      <w:tblW w:w="10060" w:type="dxa"/>
      <w:tblLayout w:type="fixed"/>
      <w:tblLook w:val="04A0" w:firstRow="1" w:lastRow="0" w:firstColumn="1" w:lastColumn="0" w:noHBand="0" w:noVBand="1"/>
    </w:tblPr>
    <w:tblGrid>
      <w:gridCol w:w="1242"/>
      <w:gridCol w:w="6266"/>
      <w:gridCol w:w="2552"/>
    </w:tblGrid>
    <w:tr w:rsidR="00484C17" w:rsidRPr="008F18B3" w14:paraId="2FBB0626" w14:textId="77777777" w:rsidTr="001860E1">
      <w:tc>
        <w:tcPr>
          <w:tcW w:w="1242" w:type="dxa"/>
        </w:tcPr>
        <w:p w14:paraId="1472C3D7" w14:textId="77777777" w:rsidR="00484C17" w:rsidRPr="008F18B3" w:rsidRDefault="00484C17" w:rsidP="00484C17">
          <w:pPr>
            <w:rPr>
              <w:rFonts w:ascii="UnizgDisplay Normal" w:hAnsi="UnizgDisplay Normal"/>
              <w:sz w:val="26"/>
              <w:szCs w:val="26"/>
              <w:lang w:val="en-GB"/>
            </w:rPr>
          </w:pPr>
        </w:p>
      </w:tc>
      <w:tc>
        <w:tcPr>
          <w:tcW w:w="6266" w:type="dxa"/>
        </w:tcPr>
        <w:p w14:paraId="11CFD94A" w14:textId="77777777" w:rsidR="00484C17" w:rsidRPr="00B253F9" w:rsidRDefault="00484C17" w:rsidP="00484C17">
          <w:pPr>
            <w:rPr>
              <w:rFonts w:ascii="UniZgLight" w:hAnsi="UniZgLight"/>
              <w:b/>
              <w:bCs/>
              <w:sz w:val="16"/>
              <w:szCs w:val="16"/>
              <w:lang w:val="en-GB"/>
            </w:rPr>
          </w:pPr>
          <w:r w:rsidRPr="00B253F9">
            <w:rPr>
              <w:b/>
              <w:bCs/>
              <w:noProof/>
              <w:sz w:val="2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382E8799" wp14:editId="6C14CA54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-140970</wp:posOffset>
                    </wp:positionV>
                    <wp:extent cx="0" cy="604520"/>
                    <wp:effectExtent l="10160" t="8890" r="8890" b="5715"/>
                    <wp:wrapNone/>
                    <wp:docPr id="11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045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1ECE1AD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6" type="#_x0000_t32" style="position:absolute;margin-left:-6pt;margin-top:-11.1pt;width:0;height:4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" strokeweight=".25pt"/>
                </w:pict>
              </mc:Fallback>
            </mc:AlternateContent>
          </w:r>
          <w:r w:rsidRPr="00B253F9">
            <w:rPr>
              <w:rFonts w:ascii="UniZgLight" w:hAnsi="UniZgLight"/>
              <w:b/>
              <w:bCs/>
              <w:sz w:val="16"/>
              <w:szCs w:val="16"/>
              <w:lang w:val="en-GB"/>
            </w:rPr>
            <w:t xml:space="preserve">FACULTY OF GEOTECHNICAL ENGINEERING, </w:t>
          </w:r>
          <w:proofErr w:type="spellStart"/>
          <w:r w:rsidRPr="00B253F9">
            <w:rPr>
              <w:rFonts w:ascii="UniZgLight" w:hAnsi="UniZgLight"/>
              <w:b/>
              <w:bCs/>
              <w:sz w:val="16"/>
              <w:szCs w:val="16"/>
              <w:lang w:val="en-GB"/>
            </w:rPr>
            <w:t>Hallerova</w:t>
          </w:r>
          <w:proofErr w:type="spellEnd"/>
          <w:r w:rsidRPr="00B253F9">
            <w:rPr>
              <w:rFonts w:ascii="UniZgLight" w:hAnsi="UniZgLight"/>
              <w:b/>
              <w:bCs/>
              <w:sz w:val="16"/>
              <w:szCs w:val="16"/>
              <w:lang w:val="en-GB"/>
            </w:rPr>
            <w:t xml:space="preserve"> </w:t>
          </w:r>
          <w:proofErr w:type="spellStart"/>
          <w:r w:rsidRPr="00B253F9">
            <w:rPr>
              <w:rFonts w:ascii="UniZgLight" w:hAnsi="UniZgLight"/>
              <w:b/>
              <w:bCs/>
              <w:sz w:val="16"/>
              <w:szCs w:val="16"/>
              <w:lang w:val="en-GB"/>
            </w:rPr>
            <w:t>aleja</w:t>
          </w:r>
          <w:proofErr w:type="spellEnd"/>
          <w:r w:rsidRPr="00B253F9">
            <w:rPr>
              <w:rFonts w:ascii="UniZgLight" w:hAnsi="UniZgLight"/>
              <w:b/>
              <w:bCs/>
              <w:sz w:val="16"/>
              <w:szCs w:val="16"/>
              <w:lang w:val="en-GB"/>
            </w:rPr>
            <w:t xml:space="preserve"> 7, HR - 42000 </w:t>
          </w:r>
          <w:proofErr w:type="spellStart"/>
          <w:r w:rsidRPr="00B253F9">
            <w:rPr>
              <w:rFonts w:ascii="UniZgLight" w:hAnsi="UniZgLight"/>
              <w:b/>
              <w:bCs/>
              <w:sz w:val="16"/>
              <w:szCs w:val="16"/>
              <w:lang w:val="en-GB"/>
            </w:rPr>
            <w:t>Varaždin</w:t>
          </w:r>
          <w:proofErr w:type="spellEnd"/>
        </w:p>
        <w:p w14:paraId="6DCF989D" w14:textId="77777777" w:rsidR="00484C17" w:rsidRPr="00B253F9" w:rsidRDefault="00484C17" w:rsidP="00484C17">
          <w:pPr>
            <w:rPr>
              <w:rFonts w:ascii="UniZgLight" w:hAnsi="UniZgLight"/>
              <w:sz w:val="16"/>
              <w:szCs w:val="16"/>
              <w:lang w:val="en-GB"/>
            </w:rPr>
          </w:pPr>
          <w:r>
            <w:rPr>
              <w:rFonts w:ascii="UniZgLight" w:hAnsi="UniZgLight"/>
              <w:sz w:val="16"/>
              <w:szCs w:val="16"/>
              <w:lang w:val="en-GB"/>
            </w:rPr>
            <w:t>p</w:t>
          </w:r>
          <w:r w:rsidRPr="00B253F9">
            <w:rPr>
              <w:rFonts w:ascii="UniZgLight" w:hAnsi="UniZgLight"/>
              <w:sz w:val="16"/>
              <w:szCs w:val="16"/>
              <w:lang w:val="en-GB"/>
            </w:rPr>
            <w:t xml:space="preserve">hone: +385 42 408 900     official </w:t>
          </w:r>
          <w:proofErr w:type="gramStart"/>
          <w:r w:rsidRPr="00B253F9">
            <w:rPr>
              <w:rFonts w:ascii="UniZgLight" w:hAnsi="UniZgLight"/>
              <w:sz w:val="16"/>
              <w:szCs w:val="16"/>
              <w:lang w:val="en-GB"/>
            </w:rPr>
            <w:t>email</w:t>
          </w:r>
          <w:proofErr w:type="gramEnd"/>
          <w:r w:rsidRPr="00B253F9">
            <w:rPr>
              <w:rFonts w:ascii="UniZgLight" w:hAnsi="UniZgLight"/>
              <w:sz w:val="16"/>
              <w:szCs w:val="16"/>
              <w:lang w:val="en-GB"/>
            </w:rPr>
            <w:t>: ured.dekana@gfv.unizg.hr</w:t>
          </w:r>
        </w:p>
        <w:p w14:paraId="501EA9BB" w14:textId="77777777" w:rsidR="00484C17" w:rsidRPr="00B253F9" w:rsidRDefault="00484C17" w:rsidP="00484C17">
          <w:pPr>
            <w:rPr>
              <w:rFonts w:ascii="UnizgDisplay Normal" w:hAnsi="UnizgDisplay Normal"/>
              <w:b/>
              <w:sz w:val="26"/>
              <w:szCs w:val="26"/>
              <w:lang w:val="en-GB"/>
            </w:rPr>
          </w:pPr>
          <w:r w:rsidRPr="00B253F9">
            <w:rPr>
              <w:rFonts w:ascii="UniZgLight" w:hAnsi="UniZgLight"/>
              <w:b/>
              <w:sz w:val="16"/>
              <w:szCs w:val="16"/>
              <w:lang w:val="en-GB"/>
            </w:rPr>
            <w:t xml:space="preserve">Personal Identification Number (OIB): 16146181375   web </w:t>
          </w:r>
          <w:proofErr w:type="gramStart"/>
          <w:r w:rsidRPr="00B253F9">
            <w:rPr>
              <w:rFonts w:ascii="UniZgLight" w:hAnsi="UniZgLight"/>
              <w:b/>
              <w:sz w:val="16"/>
              <w:szCs w:val="16"/>
              <w:lang w:val="en-GB"/>
            </w:rPr>
            <w:t>page</w:t>
          </w:r>
          <w:proofErr w:type="gramEnd"/>
          <w:r w:rsidRPr="00B253F9">
            <w:rPr>
              <w:rFonts w:ascii="UniZgLight" w:hAnsi="UniZgLight"/>
              <w:b/>
              <w:sz w:val="16"/>
              <w:szCs w:val="16"/>
              <w:lang w:val="en-GB"/>
            </w:rPr>
            <w:t>: www.gfv.unizg.hr</w:t>
          </w:r>
        </w:p>
      </w:tc>
      <w:tc>
        <w:tcPr>
          <w:tcW w:w="2552" w:type="dxa"/>
        </w:tcPr>
        <w:p w14:paraId="43625DF3" w14:textId="77777777" w:rsidR="00484C17" w:rsidRPr="008F18B3" w:rsidRDefault="00484C17" w:rsidP="00484C17">
          <w:pPr>
            <w:pStyle w:val="Podnoje"/>
            <w:rPr>
              <w:lang w:val="en-GB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97152" behindDoc="0" locked="0" layoutInCell="1" allowOverlap="1" wp14:anchorId="74A2D8DF" wp14:editId="2666D3A1">
                <wp:simplePos x="0" y="0"/>
                <wp:positionH relativeFrom="column">
                  <wp:posOffset>55051</wp:posOffset>
                </wp:positionH>
                <wp:positionV relativeFrom="paragraph">
                  <wp:posOffset>-287020</wp:posOffset>
                </wp:positionV>
                <wp:extent cx="1501200" cy="720000"/>
                <wp:effectExtent l="0" t="0" r="3810" b="0"/>
                <wp:wrapNone/>
                <wp:docPr id="6" name="Slika 6" descr="Slika na kojoj se prikazuje snimka zaslona, tekst, krug, umjetničko djelo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 descr="Slika na kojoj se prikazuje snimka zaslona, tekst, krug, umjetničko djelo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2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DF7B045" w14:textId="77777777" w:rsidR="00071B4A" w:rsidRPr="00484C17" w:rsidRDefault="00071B4A" w:rsidP="00484C17">
    <w:pPr>
      <w:pStyle w:val="Podnoj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645D" w14:textId="77777777" w:rsidR="00B42C28" w:rsidRDefault="00B42C28" w:rsidP="00D30D89">
      <w:r>
        <w:separator/>
      </w:r>
    </w:p>
  </w:footnote>
  <w:footnote w:type="continuationSeparator" w:id="0">
    <w:p w14:paraId="17D29609" w14:textId="77777777" w:rsidR="00B42C28" w:rsidRDefault="00B42C28" w:rsidP="00D3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08"/>
      <w:gridCol w:w="2573"/>
    </w:tblGrid>
    <w:tr w:rsidR="005F53AF" w14:paraId="1ECB9CD6" w14:textId="77777777" w:rsidTr="00A16AF2">
      <w:trPr>
        <w:trHeight w:val="985"/>
      </w:trPr>
      <w:tc>
        <w:tcPr>
          <w:tcW w:w="7508" w:type="dxa"/>
          <w:shd w:val="clear" w:color="auto" w:fill="auto"/>
          <w:vAlign w:val="center"/>
        </w:tcPr>
        <w:p w14:paraId="15A50D64" w14:textId="77777777" w:rsidR="005F53AF" w:rsidRDefault="005F53AF" w:rsidP="005F53AF">
          <w:pPr>
            <w:pStyle w:val="Zaglavlj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C0162FD" wp14:editId="2C3F2E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3600" cy="625873"/>
                <wp:effectExtent l="0" t="0" r="0" b="3175"/>
                <wp:wrapNone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7" r="3960" b="3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600" cy="62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3" w:type="dxa"/>
          <w:shd w:val="clear" w:color="auto" w:fill="auto"/>
          <w:vAlign w:val="center"/>
        </w:tcPr>
        <w:p w14:paraId="77FF78D6" w14:textId="77777777" w:rsidR="005F53AF" w:rsidRPr="00F50482" w:rsidRDefault="00A16AF2" w:rsidP="00F50482">
          <w:pPr>
            <w:jc w:val="right"/>
            <w:rPr>
              <w:rFonts w:ascii="UniZgLight" w:hAnsi="UniZgLight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94080" behindDoc="1" locked="0" layoutInCell="1" allowOverlap="1" wp14:anchorId="0EEC51C5" wp14:editId="1B09BB66">
                <wp:simplePos x="0" y="0"/>
                <wp:positionH relativeFrom="column">
                  <wp:posOffset>321310</wp:posOffset>
                </wp:positionH>
                <wp:positionV relativeFrom="paragraph">
                  <wp:posOffset>-18415</wp:posOffset>
                </wp:positionV>
                <wp:extent cx="1237615" cy="719455"/>
                <wp:effectExtent l="0" t="0" r="635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4C7139" w14:textId="77777777" w:rsidR="005F53AF" w:rsidRPr="004917E3" w:rsidRDefault="00000000" w:rsidP="004917E3">
    <w:pPr>
      <w:pStyle w:val="Zaglavlje"/>
      <w:tabs>
        <w:tab w:val="clear" w:pos="4536"/>
        <w:tab w:val="clear" w:pos="9072"/>
      </w:tabs>
      <w:rPr>
        <w:rFonts w:ascii="UnizgDisplay Normal" w:hAnsi="UnizgDisplay Normal"/>
        <w:sz w:val="26"/>
        <w:szCs w:val="26"/>
      </w:rPr>
    </w:pPr>
    <w:r>
      <w:rPr>
        <w:rFonts w:ascii="UnizgDisplay Normal" w:hAnsi="UnizgDisplay Normal"/>
        <w:sz w:val="26"/>
        <w:szCs w:val="26"/>
      </w:rPr>
      <w:object w:dxaOrig="1440" w:dyaOrig="1440" w14:anchorId="5F670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8.4pt;margin-top:-50.5pt;width:51.25pt;height:51.25pt;z-index:251663360;mso-position-horizontal-relative:text;mso-position-vertical-relative:text">
          <v:imagedata r:id="rId4" o:title=""/>
        </v:shape>
        <o:OLEObject Type="Embed" ProgID="CorelDraw.Graphic.15" ShapeID="_x0000_s1027" DrawAspect="Content" ObjectID="_1757243454" r:id="rId5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1526"/>
      <w:gridCol w:w="7229"/>
      <w:gridCol w:w="1418"/>
    </w:tblGrid>
    <w:tr w:rsidR="005F53AF" w:rsidRPr="000E115C" w14:paraId="0CCAD873" w14:textId="77777777" w:rsidTr="00016B4E">
      <w:trPr>
        <w:trHeight w:val="1266"/>
      </w:trPr>
      <w:tc>
        <w:tcPr>
          <w:tcW w:w="1526" w:type="dxa"/>
          <w:shd w:val="clear" w:color="auto" w:fill="auto"/>
          <w:vAlign w:val="center"/>
        </w:tcPr>
        <w:p w14:paraId="5F25BEFF" w14:textId="77777777" w:rsidR="005F53AF" w:rsidRPr="000E115C" w:rsidRDefault="005F53AF" w:rsidP="005F53AF">
          <w:pPr>
            <w:rPr>
              <w:lang w:val="en-GB"/>
            </w:rPr>
          </w:pPr>
          <w:bookmarkStart w:id="0" w:name="_Hlk6307134"/>
          <w:bookmarkStart w:id="1" w:name="_Hlk6307135"/>
          <w:bookmarkStart w:id="2" w:name="_Hlk6314826"/>
          <w:bookmarkStart w:id="3" w:name="_Hlk6314827"/>
          <w:bookmarkStart w:id="4" w:name="_Hlk6315743"/>
          <w:bookmarkStart w:id="5" w:name="_Hlk6315744"/>
          <w:r w:rsidRPr="000E115C">
            <w:rPr>
              <w:noProof/>
              <w:lang w:val="en-GB"/>
            </w:rPr>
            <w:drawing>
              <wp:anchor distT="0" distB="0" distL="114300" distR="114300" simplePos="0" relativeHeight="251668480" behindDoc="1" locked="0" layoutInCell="1" allowOverlap="1" wp14:anchorId="0D96ED5A" wp14:editId="721C5B9A">
                <wp:simplePos x="0" y="0"/>
                <wp:positionH relativeFrom="column">
                  <wp:posOffset>45720</wp:posOffset>
                </wp:positionH>
                <wp:positionV relativeFrom="paragraph">
                  <wp:posOffset>27305</wp:posOffset>
                </wp:positionV>
                <wp:extent cx="781050" cy="771525"/>
                <wp:effectExtent l="0" t="0" r="0" b="9525"/>
                <wp:wrapNone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7" r="3960" b="3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  <w:shd w:val="clear" w:color="auto" w:fill="auto"/>
          <w:vAlign w:val="center"/>
        </w:tcPr>
        <w:p w14:paraId="547A54DF" w14:textId="621EF81E" w:rsidR="003C3B65" w:rsidRDefault="00000000" w:rsidP="005F53AF">
          <w:pPr>
            <w:pStyle w:val="Zaglavlje"/>
            <w:tabs>
              <w:tab w:val="clear" w:pos="4536"/>
              <w:tab w:val="clear" w:pos="9072"/>
            </w:tabs>
            <w:rPr>
              <w:rFonts w:ascii="UnizgDisplay Normal" w:hAnsi="UnizgDisplay Normal"/>
              <w:sz w:val="26"/>
              <w:szCs w:val="26"/>
              <w:lang w:val="en-GB"/>
            </w:rPr>
          </w:pPr>
          <w:r>
            <w:rPr>
              <w:rFonts w:ascii="UnizgDisplay Normal" w:hAnsi="UnizgDisplay Normal"/>
              <w:sz w:val="19"/>
              <w:szCs w:val="19"/>
              <w:lang w:val="en-GB"/>
            </w:rPr>
            <w:object w:dxaOrig="1440" w:dyaOrig="1440" w14:anchorId="44F30E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margin-left:217.45pt;margin-top:6.8pt;width:62.35pt;height:62.35pt;z-index:251667456;mso-position-horizontal-relative:text;mso-position-vertical-relative:text">
                <v:imagedata r:id="rId2" o:title=""/>
              </v:shape>
              <o:OLEObject Type="Embed" ProgID="CorelDraw.Graphic.15" ShapeID="_x0000_s1029" DrawAspect="Content" ObjectID="_1757243455" r:id="rId3"/>
            </w:object>
          </w:r>
        </w:p>
        <w:p w14:paraId="461D38A5" w14:textId="41BBC7F4" w:rsidR="005F53AF" w:rsidRPr="000E115C" w:rsidRDefault="0076564E" w:rsidP="005F53AF">
          <w:pPr>
            <w:pStyle w:val="Zaglavlje"/>
            <w:tabs>
              <w:tab w:val="clear" w:pos="4536"/>
              <w:tab w:val="clear" w:pos="9072"/>
            </w:tabs>
            <w:rPr>
              <w:rFonts w:ascii="UnizgDisplay Normal" w:hAnsi="UnizgDisplay Normal"/>
              <w:sz w:val="26"/>
              <w:szCs w:val="26"/>
              <w:lang w:val="en-GB"/>
            </w:rPr>
          </w:pPr>
          <w:r w:rsidRPr="000E115C">
            <w:rPr>
              <w:rFonts w:ascii="UnizgDisplay Normal" w:hAnsi="UnizgDisplay Normal"/>
              <w:sz w:val="26"/>
              <w:szCs w:val="26"/>
              <w:lang w:val="en-GB"/>
            </w:rPr>
            <w:t>University of Zagreb</w:t>
          </w:r>
        </w:p>
        <w:p w14:paraId="6A12DD04" w14:textId="08676EC8" w:rsidR="005F53AF" w:rsidRPr="000E115C" w:rsidRDefault="00245FF6" w:rsidP="005F53AF">
          <w:pPr>
            <w:pStyle w:val="Zaglavlje"/>
            <w:tabs>
              <w:tab w:val="clear" w:pos="4536"/>
              <w:tab w:val="clear" w:pos="9072"/>
            </w:tabs>
            <w:rPr>
              <w:rFonts w:ascii="UnizgDisplay Normal" w:hAnsi="UnizgDisplay Normal"/>
              <w:sz w:val="26"/>
              <w:szCs w:val="26"/>
              <w:lang w:val="en-GB"/>
            </w:rPr>
          </w:pPr>
          <w:r w:rsidRPr="000E115C">
            <w:rPr>
              <w:rFonts w:ascii="UnizgDisplay Normal" w:hAnsi="UnizgDisplay Normal"/>
              <w:sz w:val="26"/>
              <w:szCs w:val="26"/>
              <w:lang w:val="en-GB"/>
            </w:rPr>
            <w:t>Faculty of Geotechnical Engineering</w:t>
          </w:r>
        </w:p>
      </w:tc>
      <w:tc>
        <w:tcPr>
          <w:tcW w:w="1418" w:type="dxa"/>
          <w:shd w:val="clear" w:color="auto" w:fill="auto"/>
          <w:vAlign w:val="center"/>
        </w:tcPr>
        <w:p w14:paraId="70B5E2CD" w14:textId="592173E2" w:rsidR="005F53AF" w:rsidRPr="000E115C" w:rsidRDefault="003C3B65" w:rsidP="005F53AF">
          <w:pPr>
            <w:jc w:val="center"/>
            <w:rPr>
              <w:rFonts w:ascii="UnizgDisplay Normal" w:hAnsi="UnizgDisplay Normal"/>
              <w:sz w:val="19"/>
              <w:szCs w:val="19"/>
              <w:lang w:val="en-GB"/>
            </w:rPr>
          </w:pPr>
          <w:r w:rsidRPr="007765A3">
            <w:rPr>
              <w:noProof/>
              <w:lang w:val="en-GB"/>
            </w:rPr>
            <w:drawing>
              <wp:anchor distT="0" distB="0" distL="114300" distR="114300" simplePos="0" relativeHeight="251662335" behindDoc="0" locked="0" layoutInCell="1" allowOverlap="1" wp14:anchorId="4BE5B1ED" wp14:editId="49391553">
                <wp:simplePos x="0" y="0"/>
                <wp:positionH relativeFrom="column">
                  <wp:posOffset>-690880</wp:posOffset>
                </wp:positionH>
                <wp:positionV relativeFrom="paragraph">
                  <wp:posOffset>-38735</wp:posOffset>
                </wp:positionV>
                <wp:extent cx="1623060" cy="1006475"/>
                <wp:effectExtent l="0" t="0" r="0" b="0"/>
                <wp:wrapNone/>
                <wp:docPr id="23" name="Picture 22" descr="Slika na kojoj se prikazuje tekst, izlog&#10;&#10;Opis je automatski generiran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75C436-5E4D-D06D-AEE2-35F02DB19C5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2" descr="Slika na kojoj se prikazuje tekst, izlog&#10;&#10;Opis je automatski generiran">
                          <a:extLst>
                            <a:ext uri="{FF2B5EF4-FFF2-40B4-BE49-F238E27FC236}">
                              <a16:creationId xmlns:a16="http://schemas.microsoft.com/office/drawing/2014/main" id="{2675C436-5E4D-D06D-AEE2-35F02DB19C5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060" cy="1006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00000">
            <w:rPr>
              <w:rFonts w:ascii="UnizgDisplay Normal" w:hAnsi="UnizgDisplay Normal"/>
              <w:sz w:val="19"/>
              <w:szCs w:val="19"/>
              <w:lang w:val="en-GB"/>
            </w:rPr>
            <w:object w:dxaOrig="1440" w:dyaOrig="1440" w14:anchorId="3B8D3D86">
              <v:shape id="_x0000_s1028" type="#_x0000_t75" style="position:absolute;left:0;text-align:left;margin-left:262.85pt;margin-top:-8.25pt;width:68.15pt;height:68.15pt;z-index:251666432;mso-position-horizontal-relative:text;mso-position-vertical-relative:text">
                <v:imagedata r:id="rId2" o:title=""/>
              </v:shape>
              <o:OLEObject Type="Embed" ProgID="CorelDraw.Graphic.15" ShapeID="_x0000_s1028" DrawAspect="Content" ObjectID="_1757243456" r:id="rId5"/>
            </w:object>
          </w:r>
        </w:p>
      </w:tc>
    </w:tr>
    <w:bookmarkEnd w:id="0"/>
    <w:bookmarkEnd w:id="1"/>
    <w:bookmarkEnd w:id="2"/>
    <w:bookmarkEnd w:id="3"/>
    <w:bookmarkEnd w:id="4"/>
    <w:bookmarkEnd w:id="5"/>
  </w:tbl>
  <w:p w14:paraId="5CDE5E8F" w14:textId="4F336F9A" w:rsidR="005F53AF" w:rsidRPr="000E115C" w:rsidRDefault="005F53AF" w:rsidP="007A5E09">
    <w:pPr>
      <w:pStyle w:val="Zaglavlje"/>
      <w:tabs>
        <w:tab w:val="clear" w:pos="4536"/>
        <w:tab w:val="clear" w:pos="9072"/>
      </w:tabs>
      <w:rPr>
        <w:rFonts w:ascii="UnizgDisplay Normal" w:hAnsi="UnizgDisplay Normal"/>
        <w:sz w:val="26"/>
        <w:szCs w:val="2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F9"/>
    <w:multiLevelType w:val="hybridMultilevel"/>
    <w:tmpl w:val="EEC0F2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32A"/>
    <w:multiLevelType w:val="hybridMultilevel"/>
    <w:tmpl w:val="89A2A8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BD9"/>
    <w:multiLevelType w:val="hybridMultilevel"/>
    <w:tmpl w:val="66649B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4929"/>
    <w:multiLevelType w:val="hybridMultilevel"/>
    <w:tmpl w:val="8FA05962"/>
    <w:lvl w:ilvl="0" w:tplc="96E436AA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D5D2F"/>
    <w:multiLevelType w:val="hybridMultilevel"/>
    <w:tmpl w:val="5C9E9B94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B9656C"/>
    <w:multiLevelType w:val="hybridMultilevel"/>
    <w:tmpl w:val="0DA24D86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C38BB3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9B730A3"/>
    <w:multiLevelType w:val="hybridMultilevel"/>
    <w:tmpl w:val="B0CE7906"/>
    <w:lvl w:ilvl="0" w:tplc="24C02A7E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E43146"/>
    <w:multiLevelType w:val="hybridMultilevel"/>
    <w:tmpl w:val="F3A0C6FA"/>
    <w:lvl w:ilvl="0" w:tplc="11CE80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4D0EA2"/>
    <w:multiLevelType w:val="hybridMultilevel"/>
    <w:tmpl w:val="581809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95AC8"/>
    <w:multiLevelType w:val="hybridMultilevel"/>
    <w:tmpl w:val="A10A8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47B0"/>
    <w:multiLevelType w:val="hybridMultilevel"/>
    <w:tmpl w:val="C3D696E4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41A29F4"/>
    <w:multiLevelType w:val="hybridMultilevel"/>
    <w:tmpl w:val="85F0EC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1F86"/>
    <w:multiLevelType w:val="hybridMultilevel"/>
    <w:tmpl w:val="389C4A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5653AEB"/>
    <w:multiLevelType w:val="hybridMultilevel"/>
    <w:tmpl w:val="CB7872CE"/>
    <w:lvl w:ilvl="0" w:tplc="EBC69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9FB47D0"/>
    <w:multiLevelType w:val="hybridMultilevel"/>
    <w:tmpl w:val="5B648614"/>
    <w:lvl w:ilvl="0" w:tplc="8B106A2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44842"/>
    <w:multiLevelType w:val="hybridMultilevel"/>
    <w:tmpl w:val="8F9E3EDE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D973FB6"/>
    <w:multiLevelType w:val="hybridMultilevel"/>
    <w:tmpl w:val="46ACA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708DB"/>
    <w:multiLevelType w:val="hybridMultilevel"/>
    <w:tmpl w:val="CB7872CE"/>
    <w:lvl w:ilvl="0" w:tplc="EBC69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44D196D"/>
    <w:multiLevelType w:val="hybridMultilevel"/>
    <w:tmpl w:val="DAD60406"/>
    <w:lvl w:ilvl="0" w:tplc="1C38F8D6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C921FB"/>
    <w:multiLevelType w:val="hybridMultilevel"/>
    <w:tmpl w:val="65FE4D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84DC1"/>
    <w:multiLevelType w:val="hybridMultilevel"/>
    <w:tmpl w:val="BC94F5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32DAE"/>
    <w:multiLevelType w:val="hybridMultilevel"/>
    <w:tmpl w:val="CAEEB7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D7E92"/>
    <w:multiLevelType w:val="hybridMultilevel"/>
    <w:tmpl w:val="F87C63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B3C34"/>
    <w:multiLevelType w:val="hybridMultilevel"/>
    <w:tmpl w:val="CFF4495E"/>
    <w:lvl w:ilvl="0" w:tplc="55261CD2">
      <w:numFmt w:val="bullet"/>
      <w:lvlText w:val="-"/>
      <w:lvlJc w:val="left"/>
      <w:pPr>
        <w:ind w:left="2136" w:hanging="360"/>
      </w:pPr>
      <w:rPr>
        <w:rFonts w:ascii="Corbel" w:eastAsia="Calibri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21E3667"/>
    <w:multiLevelType w:val="hybridMultilevel"/>
    <w:tmpl w:val="9444999E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28C418E"/>
    <w:multiLevelType w:val="hybridMultilevel"/>
    <w:tmpl w:val="05F4B9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5677"/>
    <w:multiLevelType w:val="hybridMultilevel"/>
    <w:tmpl w:val="800A81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23361"/>
    <w:multiLevelType w:val="hybridMultilevel"/>
    <w:tmpl w:val="AA3E92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822A5"/>
    <w:multiLevelType w:val="hybridMultilevel"/>
    <w:tmpl w:val="77520C38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AD2321C"/>
    <w:multiLevelType w:val="hybridMultilevel"/>
    <w:tmpl w:val="EEEC6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104B1"/>
    <w:multiLevelType w:val="hybridMultilevel"/>
    <w:tmpl w:val="C4D80B90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0E67E">
      <w:start w:val="6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97BAD"/>
    <w:multiLevelType w:val="hybridMultilevel"/>
    <w:tmpl w:val="A13043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B1F5A"/>
    <w:multiLevelType w:val="hybridMultilevel"/>
    <w:tmpl w:val="E46ED9D0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5B00814"/>
    <w:multiLevelType w:val="hybridMultilevel"/>
    <w:tmpl w:val="690A0A60"/>
    <w:lvl w:ilvl="0" w:tplc="7B2EFABA"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22366"/>
    <w:multiLevelType w:val="hybridMultilevel"/>
    <w:tmpl w:val="BB6E03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425CC"/>
    <w:multiLevelType w:val="hybridMultilevel"/>
    <w:tmpl w:val="ADB47E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C0401"/>
    <w:multiLevelType w:val="hybridMultilevel"/>
    <w:tmpl w:val="A41A0A64"/>
    <w:lvl w:ilvl="0" w:tplc="E280D59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A05874"/>
    <w:multiLevelType w:val="hybridMultilevel"/>
    <w:tmpl w:val="30F23804"/>
    <w:lvl w:ilvl="0" w:tplc="735CF8C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D3A170E"/>
    <w:multiLevelType w:val="hybridMultilevel"/>
    <w:tmpl w:val="DB362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E1A37"/>
    <w:multiLevelType w:val="hybridMultilevel"/>
    <w:tmpl w:val="9168D8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321BA"/>
    <w:multiLevelType w:val="hybridMultilevel"/>
    <w:tmpl w:val="736085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11895"/>
    <w:multiLevelType w:val="hybridMultilevel"/>
    <w:tmpl w:val="9926DBBE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2CE1850"/>
    <w:multiLevelType w:val="hybridMultilevel"/>
    <w:tmpl w:val="DEF29C38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6BC6A63"/>
    <w:multiLevelType w:val="hybridMultilevel"/>
    <w:tmpl w:val="8D50AD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83CC3"/>
    <w:multiLevelType w:val="hybridMultilevel"/>
    <w:tmpl w:val="357AFAC0"/>
    <w:lvl w:ilvl="0" w:tplc="6F1CE636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86824878">
    <w:abstractNumId w:val="4"/>
  </w:num>
  <w:num w:numId="2" w16cid:durableId="1072506951">
    <w:abstractNumId w:val="15"/>
  </w:num>
  <w:num w:numId="3" w16cid:durableId="178588323">
    <w:abstractNumId w:val="17"/>
  </w:num>
  <w:num w:numId="4" w16cid:durableId="2048097125">
    <w:abstractNumId w:val="13"/>
  </w:num>
  <w:num w:numId="5" w16cid:durableId="1046680935">
    <w:abstractNumId w:val="30"/>
  </w:num>
  <w:num w:numId="6" w16cid:durableId="293829069">
    <w:abstractNumId w:val="41"/>
  </w:num>
  <w:num w:numId="7" w16cid:durableId="119350772">
    <w:abstractNumId w:val="28"/>
  </w:num>
  <w:num w:numId="8" w16cid:durableId="1094470864">
    <w:abstractNumId w:val="42"/>
  </w:num>
  <w:num w:numId="9" w16cid:durableId="413741724">
    <w:abstractNumId w:val="32"/>
  </w:num>
  <w:num w:numId="10" w16cid:durableId="403647011">
    <w:abstractNumId w:val="36"/>
  </w:num>
  <w:num w:numId="11" w16cid:durableId="677927595">
    <w:abstractNumId w:val="12"/>
  </w:num>
  <w:num w:numId="12" w16cid:durableId="1364668240">
    <w:abstractNumId w:val="10"/>
  </w:num>
  <w:num w:numId="13" w16cid:durableId="1212957955">
    <w:abstractNumId w:val="7"/>
  </w:num>
  <w:num w:numId="14" w16cid:durableId="185021345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4410393">
    <w:abstractNumId w:val="23"/>
  </w:num>
  <w:num w:numId="16" w16cid:durableId="1926332040">
    <w:abstractNumId w:val="37"/>
  </w:num>
  <w:num w:numId="17" w16cid:durableId="6998636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2866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9080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73301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89591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7107580">
    <w:abstractNumId w:val="3"/>
  </w:num>
  <w:num w:numId="23" w16cid:durableId="2079936069">
    <w:abstractNumId w:val="24"/>
  </w:num>
  <w:num w:numId="24" w16cid:durableId="1113013528">
    <w:abstractNumId w:val="16"/>
  </w:num>
  <w:num w:numId="25" w16cid:durableId="2105763415">
    <w:abstractNumId w:val="25"/>
  </w:num>
  <w:num w:numId="26" w16cid:durableId="1313022877">
    <w:abstractNumId w:val="9"/>
  </w:num>
  <w:num w:numId="27" w16cid:durableId="1001079649">
    <w:abstractNumId w:val="19"/>
  </w:num>
  <w:num w:numId="28" w16cid:durableId="1221135180">
    <w:abstractNumId w:val="2"/>
  </w:num>
  <w:num w:numId="29" w16cid:durableId="1756631758">
    <w:abstractNumId w:val="40"/>
  </w:num>
  <w:num w:numId="30" w16cid:durableId="459610884">
    <w:abstractNumId w:val="29"/>
  </w:num>
  <w:num w:numId="31" w16cid:durableId="2015572558">
    <w:abstractNumId w:val="43"/>
  </w:num>
  <w:num w:numId="32" w16cid:durableId="1364017408">
    <w:abstractNumId w:val="31"/>
  </w:num>
  <w:num w:numId="33" w16cid:durableId="22901363">
    <w:abstractNumId w:val="26"/>
  </w:num>
  <w:num w:numId="34" w16cid:durableId="341011167">
    <w:abstractNumId w:val="20"/>
  </w:num>
  <w:num w:numId="35" w16cid:durableId="651637913">
    <w:abstractNumId w:val="22"/>
  </w:num>
  <w:num w:numId="36" w16cid:durableId="1590237188">
    <w:abstractNumId w:val="21"/>
  </w:num>
  <w:num w:numId="37" w16cid:durableId="1255015402">
    <w:abstractNumId w:val="0"/>
  </w:num>
  <w:num w:numId="38" w16cid:durableId="1404765313">
    <w:abstractNumId w:val="11"/>
  </w:num>
  <w:num w:numId="39" w16cid:durableId="1713310007">
    <w:abstractNumId w:val="39"/>
  </w:num>
  <w:num w:numId="40" w16cid:durableId="613905326">
    <w:abstractNumId w:val="27"/>
  </w:num>
  <w:num w:numId="41" w16cid:durableId="960188685">
    <w:abstractNumId w:val="8"/>
  </w:num>
  <w:num w:numId="42" w16cid:durableId="221798192">
    <w:abstractNumId w:val="1"/>
  </w:num>
  <w:num w:numId="43" w16cid:durableId="171452486">
    <w:abstractNumId w:val="34"/>
  </w:num>
  <w:num w:numId="44" w16cid:durableId="1137262174">
    <w:abstractNumId w:val="35"/>
  </w:num>
  <w:num w:numId="45" w16cid:durableId="1685933124">
    <w:abstractNumId w:val="38"/>
  </w:num>
  <w:num w:numId="46" w16cid:durableId="75728675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FB"/>
    <w:rsid w:val="000017B6"/>
    <w:rsid w:val="000020E8"/>
    <w:rsid w:val="000079FD"/>
    <w:rsid w:val="000117F6"/>
    <w:rsid w:val="00022127"/>
    <w:rsid w:val="00022352"/>
    <w:rsid w:val="00025219"/>
    <w:rsid w:val="000279DC"/>
    <w:rsid w:val="000328C6"/>
    <w:rsid w:val="00032ACB"/>
    <w:rsid w:val="0003392F"/>
    <w:rsid w:val="00034B1C"/>
    <w:rsid w:val="000410A2"/>
    <w:rsid w:val="00044C8A"/>
    <w:rsid w:val="000466AC"/>
    <w:rsid w:val="00050ADC"/>
    <w:rsid w:val="00051FDC"/>
    <w:rsid w:val="00061F8E"/>
    <w:rsid w:val="0006500E"/>
    <w:rsid w:val="0007117E"/>
    <w:rsid w:val="00071B4A"/>
    <w:rsid w:val="00072251"/>
    <w:rsid w:val="000727ED"/>
    <w:rsid w:val="00076909"/>
    <w:rsid w:val="000814AB"/>
    <w:rsid w:val="0009050C"/>
    <w:rsid w:val="00090A71"/>
    <w:rsid w:val="0009329F"/>
    <w:rsid w:val="00093CBB"/>
    <w:rsid w:val="000A4BDB"/>
    <w:rsid w:val="000A6461"/>
    <w:rsid w:val="000B2E6B"/>
    <w:rsid w:val="000B427E"/>
    <w:rsid w:val="000B46BD"/>
    <w:rsid w:val="000B6B77"/>
    <w:rsid w:val="000C3254"/>
    <w:rsid w:val="000C5575"/>
    <w:rsid w:val="000C5DB8"/>
    <w:rsid w:val="000D1652"/>
    <w:rsid w:val="000D4397"/>
    <w:rsid w:val="000D4BED"/>
    <w:rsid w:val="000D4EC1"/>
    <w:rsid w:val="000D5DA8"/>
    <w:rsid w:val="000D70CC"/>
    <w:rsid w:val="000D747A"/>
    <w:rsid w:val="000E115C"/>
    <w:rsid w:val="000E3BB6"/>
    <w:rsid w:val="000E5EFE"/>
    <w:rsid w:val="000E64B4"/>
    <w:rsid w:val="000E6706"/>
    <w:rsid w:val="000F41FD"/>
    <w:rsid w:val="000F5157"/>
    <w:rsid w:val="000F6291"/>
    <w:rsid w:val="000F6A6B"/>
    <w:rsid w:val="000F731F"/>
    <w:rsid w:val="00102542"/>
    <w:rsid w:val="00102936"/>
    <w:rsid w:val="001108EA"/>
    <w:rsid w:val="00111E54"/>
    <w:rsid w:val="00112295"/>
    <w:rsid w:val="00115E22"/>
    <w:rsid w:val="00121B9A"/>
    <w:rsid w:val="00123A70"/>
    <w:rsid w:val="00125DAF"/>
    <w:rsid w:val="00127ECB"/>
    <w:rsid w:val="00131FE2"/>
    <w:rsid w:val="001327AE"/>
    <w:rsid w:val="0013596D"/>
    <w:rsid w:val="0013663A"/>
    <w:rsid w:val="00140B5F"/>
    <w:rsid w:val="0014177D"/>
    <w:rsid w:val="00141BD8"/>
    <w:rsid w:val="001510FE"/>
    <w:rsid w:val="00151D70"/>
    <w:rsid w:val="00152144"/>
    <w:rsid w:val="00156C98"/>
    <w:rsid w:val="0016349D"/>
    <w:rsid w:val="00163BD9"/>
    <w:rsid w:val="0016624D"/>
    <w:rsid w:val="0017167B"/>
    <w:rsid w:val="00173F6E"/>
    <w:rsid w:val="001755A2"/>
    <w:rsid w:val="00175FF0"/>
    <w:rsid w:val="0017625F"/>
    <w:rsid w:val="001779D1"/>
    <w:rsid w:val="0018325F"/>
    <w:rsid w:val="001834A1"/>
    <w:rsid w:val="0018386E"/>
    <w:rsid w:val="00185989"/>
    <w:rsid w:val="00185C7A"/>
    <w:rsid w:val="001863AA"/>
    <w:rsid w:val="00190F1C"/>
    <w:rsid w:val="00192888"/>
    <w:rsid w:val="00193A29"/>
    <w:rsid w:val="00193C2D"/>
    <w:rsid w:val="001A50FC"/>
    <w:rsid w:val="001A5832"/>
    <w:rsid w:val="001A78A8"/>
    <w:rsid w:val="001B61B0"/>
    <w:rsid w:val="001B6593"/>
    <w:rsid w:val="001D20A2"/>
    <w:rsid w:val="001D20BF"/>
    <w:rsid w:val="001D4D5F"/>
    <w:rsid w:val="001D57CC"/>
    <w:rsid w:val="001E3CF5"/>
    <w:rsid w:val="001E4A1A"/>
    <w:rsid w:val="001F1EDB"/>
    <w:rsid w:val="001F24CC"/>
    <w:rsid w:val="001F2EDC"/>
    <w:rsid w:val="001F4FCE"/>
    <w:rsid w:val="0020596A"/>
    <w:rsid w:val="0021019C"/>
    <w:rsid w:val="00211411"/>
    <w:rsid w:val="00211C77"/>
    <w:rsid w:val="00212E75"/>
    <w:rsid w:val="00215260"/>
    <w:rsid w:val="002207B4"/>
    <w:rsid w:val="00226ED0"/>
    <w:rsid w:val="00233449"/>
    <w:rsid w:val="002337AD"/>
    <w:rsid w:val="002356B2"/>
    <w:rsid w:val="00240FAD"/>
    <w:rsid w:val="00244397"/>
    <w:rsid w:val="002443EA"/>
    <w:rsid w:val="00245FF6"/>
    <w:rsid w:val="00250B80"/>
    <w:rsid w:val="002524E7"/>
    <w:rsid w:val="0025368B"/>
    <w:rsid w:val="00254DC9"/>
    <w:rsid w:val="00260C62"/>
    <w:rsid w:val="0026134D"/>
    <w:rsid w:val="002621B5"/>
    <w:rsid w:val="0026502C"/>
    <w:rsid w:val="002666CE"/>
    <w:rsid w:val="002674A5"/>
    <w:rsid w:val="00267561"/>
    <w:rsid w:val="002679AA"/>
    <w:rsid w:val="00273EF2"/>
    <w:rsid w:val="002753CE"/>
    <w:rsid w:val="00277204"/>
    <w:rsid w:val="00277A8D"/>
    <w:rsid w:val="00281405"/>
    <w:rsid w:val="00281D82"/>
    <w:rsid w:val="002828D9"/>
    <w:rsid w:val="00286E44"/>
    <w:rsid w:val="002919A0"/>
    <w:rsid w:val="00295505"/>
    <w:rsid w:val="002A1D34"/>
    <w:rsid w:val="002A1F24"/>
    <w:rsid w:val="002A201F"/>
    <w:rsid w:val="002A3195"/>
    <w:rsid w:val="002B18E6"/>
    <w:rsid w:val="002B52D3"/>
    <w:rsid w:val="002B53E0"/>
    <w:rsid w:val="002B55C9"/>
    <w:rsid w:val="002C1163"/>
    <w:rsid w:val="002C3EA6"/>
    <w:rsid w:val="002C436D"/>
    <w:rsid w:val="002C55E1"/>
    <w:rsid w:val="002D02A8"/>
    <w:rsid w:val="002D301C"/>
    <w:rsid w:val="002D4EE3"/>
    <w:rsid w:val="002D5005"/>
    <w:rsid w:val="002D6ED1"/>
    <w:rsid w:val="002E2727"/>
    <w:rsid w:val="002E543C"/>
    <w:rsid w:val="002E7A1A"/>
    <w:rsid w:val="002F0797"/>
    <w:rsid w:val="002F3E46"/>
    <w:rsid w:val="002F4F24"/>
    <w:rsid w:val="002F67A1"/>
    <w:rsid w:val="002F7CA6"/>
    <w:rsid w:val="003010DE"/>
    <w:rsid w:val="00305AC7"/>
    <w:rsid w:val="00320CA3"/>
    <w:rsid w:val="00322924"/>
    <w:rsid w:val="0032333F"/>
    <w:rsid w:val="00330D87"/>
    <w:rsid w:val="00342BBA"/>
    <w:rsid w:val="00343B97"/>
    <w:rsid w:val="00343E80"/>
    <w:rsid w:val="003446DD"/>
    <w:rsid w:val="00345139"/>
    <w:rsid w:val="00347521"/>
    <w:rsid w:val="003505B8"/>
    <w:rsid w:val="00352ABC"/>
    <w:rsid w:val="0035357D"/>
    <w:rsid w:val="00355956"/>
    <w:rsid w:val="00355DED"/>
    <w:rsid w:val="0035662E"/>
    <w:rsid w:val="00360A56"/>
    <w:rsid w:val="00363204"/>
    <w:rsid w:val="00366144"/>
    <w:rsid w:val="00366271"/>
    <w:rsid w:val="0037155C"/>
    <w:rsid w:val="003757AE"/>
    <w:rsid w:val="00382285"/>
    <w:rsid w:val="00382725"/>
    <w:rsid w:val="00385092"/>
    <w:rsid w:val="0038541A"/>
    <w:rsid w:val="00385F58"/>
    <w:rsid w:val="00390271"/>
    <w:rsid w:val="00392071"/>
    <w:rsid w:val="00394752"/>
    <w:rsid w:val="00395E57"/>
    <w:rsid w:val="003964F6"/>
    <w:rsid w:val="00396C69"/>
    <w:rsid w:val="003A1055"/>
    <w:rsid w:val="003A2A4B"/>
    <w:rsid w:val="003A582E"/>
    <w:rsid w:val="003A66C6"/>
    <w:rsid w:val="003B0B00"/>
    <w:rsid w:val="003B5248"/>
    <w:rsid w:val="003B5691"/>
    <w:rsid w:val="003B7610"/>
    <w:rsid w:val="003B7EE9"/>
    <w:rsid w:val="003C24E1"/>
    <w:rsid w:val="003C3B65"/>
    <w:rsid w:val="003C425F"/>
    <w:rsid w:val="003C452C"/>
    <w:rsid w:val="003C45A4"/>
    <w:rsid w:val="003C7035"/>
    <w:rsid w:val="003C73F2"/>
    <w:rsid w:val="003C7F9A"/>
    <w:rsid w:val="003D009A"/>
    <w:rsid w:val="003D2523"/>
    <w:rsid w:val="003D3707"/>
    <w:rsid w:val="003D3B84"/>
    <w:rsid w:val="003D4F16"/>
    <w:rsid w:val="003D52AC"/>
    <w:rsid w:val="003E1F02"/>
    <w:rsid w:val="003E2B5B"/>
    <w:rsid w:val="003E3594"/>
    <w:rsid w:val="003E3E9A"/>
    <w:rsid w:val="003F4A57"/>
    <w:rsid w:val="003F71A5"/>
    <w:rsid w:val="00400CEE"/>
    <w:rsid w:val="00404BFD"/>
    <w:rsid w:val="0040599D"/>
    <w:rsid w:val="0040619C"/>
    <w:rsid w:val="004100DE"/>
    <w:rsid w:val="0041214E"/>
    <w:rsid w:val="00412508"/>
    <w:rsid w:val="004129F0"/>
    <w:rsid w:val="00412A6E"/>
    <w:rsid w:val="0041509A"/>
    <w:rsid w:val="00416610"/>
    <w:rsid w:val="00420538"/>
    <w:rsid w:val="00424738"/>
    <w:rsid w:val="00424E58"/>
    <w:rsid w:val="00424FC9"/>
    <w:rsid w:val="00426A3E"/>
    <w:rsid w:val="004304EF"/>
    <w:rsid w:val="004305E7"/>
    <w:rsid w:val="00430B51"/>
    <w:rsid w:val="004346E0"/>
    <w:rsid w:val="00437A46"/>
    <w:rsid w:val="00440FE3"/>
    <w:rsid w:val="004415C0"/>
    <w:rsid w:val="00444DA5"/>
    <w:rsid w:val="00446BC6"/>
    <w:rsid w:val="00446C3C"/>
    <w:rsid w:val="00447A1B"/>
    <w:rsid w:val="004522F1"/>
    <w:rsid w:val="004526A7"/>
    <w:rsid w:val="00453A6B"/>
    <w:rsid w:val="0045614C"/>
    <w:rsid w:val="00460C65"/>
    <w:rsid w:val="0046227A"/>
    <w:rsid w:val="004705B4"/>
    <w:rsid w:val="004706F1"/>
    <w:rsid w:val="00475D35"/>
    <w:rsid w:val="00480CB4"/>
    <w:rsid w:val="00481767"/>
    <w:rsid w:val="00482D81"/>
    <w:rsid w:val="00484C17"/>
    <w:rsid w:val="00486E0E"/>
    <w:rsid w:val="004917E3"/>
    <w:rsid w:val="00493767"/>
    <w:rsid w:val="004946DC"/>
    <w:rsid w:val="00494DAE"/>
    <w:rsid w:val="00495694"/>
    <w:rsid w:val="00496373"/>
    <w:rsid w:val="00497956"/>
    <w:rsid w:val="004A16FE"/>
    <w:rsid w:val="004A1DE1"/>
    <w:rsid w:val="004A3BD9"/>
    <w:rsid w:val="004A5474"/>
    <w:rsid w:val="004A5AA5"/>
    <w:rsid w:val="004B0E4B"/>
    <w:rsid w:val="004B36AF"/>
    <w:rsid w:val="004C1278"/>
    <w:rsid w:val="004C13A6"/>
    <w:rsid w:val="004C1D99"/>
    <w:rsid w:val="004C48B6"/>
    <w:rsid w:val="004C5464"/>
    <w:rsid w:val="004D058A"/>
    <w:rsid w:val="004D5670"/>
    <w:rsid w:val="004E5F12"/>
    <w:rsid w:val="004F2763"/>
    <w:rsid w:val="004F2857"/>
    <w:rsid w:val="004F5D17"/>
    <w:rsid w:val="00502A48"/>
    <w:rsid w:val="00505DA2"/>
    <w:rsid w:val="00506CD8"/>
    <w:rsid w:val="00511A66"/>
    <w:rsid w:val="00516A5C"/>
    <w:rsid w:val="00516B10"/>
    <w:rsid w:val="00516D25"/>
    <w:rsid w:val="00517261"/>
    <w:rsid w:val="005225D9"/>
    <w:rsid w:val="0052329A"/>
    <w:rsid w:val="00525061"/>
    <w:rsid w:val="0052567D"/>
    <w:rsid w:val="00525ACE"/>
    <w:rsid w:val="0053162D"/>
    <w:rsid w:val="00534ABA"/>
    <w:rsid w:val="00540CF2"/>
    <w:rsid w:val="005436FC"/>
    <w:rsid w:val="00547D5F"/>
    <w:rsid w:val="0055380A"/>
    <w:rsid w:val="00553CDE"/>
    <w:rsid w:val="00554990"/>
    <w:rsid w:val="00556A0A"/>
    <w:rsid w:val="00556F25"/>
    <w:rsid w:val="00557718"/>
    <w:rsid w:val="00560ECC"/>
    <w:rsid w:val="00562CD0"/>
    <w:rsid w:val="00566946"/>
    <w:rsid w:val="00572187"/>
    <w:rsid w:val="00573B35"/>
    <w:rsid w:val="005764F9"/>
    <w:rsid w:val="00577482"/>
    <w:rsid w:val="0058050E"/>
    <w:rsid w:val="00580E1A"/>
    <w:rsid w:val="00581DEF"/>
    <w:rsid w:val="00590659"/>
    <w:rsid w:val="005913B0"/>
    <w:rsid w:val="00594559"/>
    <w:rsid w:val="00594F11"/>
    <w:rsid w:val="005968E1"/>
    <w:rsid w:val="0059782F"/>
    <w:rsid w:val="005A069E"/>
    <w:rsid w:val="005A2E1F"/>
    <w:rsid w:val="005A3037"/>
    <w:rsid w:val="005A437D"/>
    <w:rsid w:val="005A585E"/>
    <w:rsid w:val="005B1A80"/>
    <w:rsid w:val="005B200B"/>
    <w:rsid w:val="005B2DAA"/>
    <w:rsid w:val="005B4D43"/>
    <w:rsid w:val="005B6611"/>
    <w:rsid w:val="005C133C"/>
    <w:rsid w:val="005C19EC"/>
    <w:rsid w:val="005C2EE7"/>
    <w:rsid w:val="005C4A7C"/>
    <w:rsid w:val="005C5750"/>
    <w:rsid w:val="005D1C44"/>
    <w:rsid w:val="005D1D11"/>
    <w:rsid w:val="005D4558"/>
    <w:rsid w:val="005D59AF"/>
    <w:rsid w:val="005D6073"/>
    <w:rsid w:val="005E2758"/>
    <w:rsid w:val="005E36E0"/>
    <w:rsid w:val="005E4650"/>
    <w:rsid w:val="005E5616"/>
    <w:rsid w:val="005E5E16"/>
    <w:rsid w:val="005F032D"/>
    <w:rsid w:val="005F4136"/>
    <w:rsid w:val="005F53AF"/>
    <w:rsid w:val="005F59A3"/>
    <w:rsid w:val="005F6A87"/>
    <w:rsid w:val="00601644"/>
    <w:rsid w:val="00602CF8"/>
    <w:rsid w:val="00603ACE"/>
    <w:rsid w:val="006146C4"/>
    <w:rsid w:val="00614F1C"/>
    <w:rsid w:val="006156CB"/>
    <w:rsid w:val="00615E25"/>
    <w:rsid w:val="00626E95"/>
    <w:rsid w:val="006318A2"/>
    <w:rsid w:val="0063246C"/>
    <w:rsid w:val="00633D6F"/>
    <w:rsid w:val="00637AC9"/>
    <w:rsid w:val="00640692"/>
    <w:rsid w:val="006461FB"/>
    <w:rsid w:val="0064740C"/>
    <w:rsid w:val="00650ADA"/>
    <w:rsid w:val="00653730"/>
    <w:rsid w:val="006602D7"/>
    <w:rsid w:val="00662013"/>
    <w:rsid w:val="00666C52"/>
    <w:rsid w:val="006671F3"/>
    <w:rsid w:val="006722F3"/>
    <w:rsid w:val="00674068"/>
    <w:rsid w:val="006759F1"/>
    <w:rsid w:val="00676BC7"/>
    <w:rsid w:val="0068228E"/>
    <w:rsid w:val="00682B94"/>
    <w:rsid w:val="00684846"/>
    <w:rsid w:val="00685BFC"/>
    <w:rsid w:val="00686E28"/>
    <w:rsid w:val="00686F4C"/>
    <w:rsid w:val="00690BF3"/>
    <w:rsid w:val="0069693D"/>
    <w:rsid w:val="006970ED"/>
    <w:rsid w:val="006972DD"/>
    <w:rsid w:val="006A29E2"/>
    <w:rsid w:val="006A532B"/>
    <w:rsid w:val="006B21FA"/>
    <w:rsid w:val="006B22AA"/>
    <w:rsid w:val="006B3C27"/>
    <w:rsid w:val="006C4E70"/>
    <w:rsid w:val="006C5A6C"/>
    <w:rsid w:val="006C6E07"/>
    <w:rsid w:val="006C7417"/>
    <w:rsid w:val="006C755A"/>
    <w:rsid w:val="006D1C66"/>
    <w:rsid w:val="006D37EF"/>
    <w:rsid w:val="006D4B4C"/>
    <w:rsid w:val="006E1295"/>
    <w:rsid w:val="006E1BF1"/>
    <w:rsid w:val="006E7028"/>
    <w:rsid w:val="006F1368"/>
    <w:rsid w:val="006F397A"/>
    <w:rsid w:val="006F3A51"/>
    <w:rsid w:val="006F761D"/>
    <w:rsid w:val="007034B1"/>
    <w:rsid w:val="007068A9"/>
    <w:rsid w:val="007068FD"/>
    <w:rsid w:val="00712DDB"/>
    <w:rsid w:val="0072068C"/>
    <w:rsid w:val="00722F8D"/>
    <w:rsid w:val="00724D39"/>
    <w:rsid w:val="00733C98"/>
    <w:rsid w:val="0074203C"/>
    <w:rsid w:val="0074399D"/>
    <w:rsid w:val="00745966"/>
    <w:rsid w:val="00746231"/>
    <w:rsid w:val="00750ADA"/>
    <w:rsid w:val="007543A4"/>
    <w:rsid w:val="00757496"/>
    <w:rsid w:val="00757B65"/>
    <w:rsid w:val="00761288"/>
    <w:rsid w:val="00762661"/>
    <w:rsid w:val="0076564E"/>
    <w:rsid w:val="00765AB1"/>
    <w:rsid w:val="00766C16"/>
    <w:rsid w:val="00774C59"/>
    <w:rsid w:val="0077602C"/>
    <w:rsid w:val="007765A3"/>
    <w:rsid w:val="0078573A"/>
    <w:rsid w:val="00786E0B"/>
    <w:rsid w:val="007915B7"/>
    <w:rsid w:val="00792243"/>
    <w:rsid w:val="0079269A"/>
    <w:rsid w:val="00793A13"/>
    <w:rsid w:val="007A0394"/>
    <w:rsid w:val="007A2F67"/>
    <w:rsid w:val="007A5285"/>
    <w:rsid w:val="007A5E09"/>
    <w:rsid w:val="007A79AA"/>
    <w:rsid w:val="007B0028"/>
    <w:rsid w:val="007B079D"/>
    <w:rsid w:val="007B1DBA"/>
    <w:rsid w:val="007B29A7"/>
    <w:rsid w:val="007C3E15"/>
    <w:rsid w:val="007C61D8"/>
    <w:rsid w:val="007D15D8"/>
    <w:rsid w:val="007D17EE"/>
    <w:rsid w:val="007D5B5F"/>
    <w:rsid w:val="007E41D0"/>
    <w:rsid w:val="007F1694"/>
    <w:rsid w:val="007F2003"/>
    <w:rsid w:val="007F53B8"/>
    <w:rsid w:val="007F54D7"/>
    <w:rsid w:val="007F73BD"/>
    <w:rsid w:val="008046BB"/>
    <w:rsid w:val="00806DF5"/>
    <w:rsid w:val="00813FCA"/>
    <w:rsid w:val="0081694D"/>
    <w:rsid w:val="0082065A"/>
    <w:rsid w:val="008271FD"/>
    <w:rsid w:val="0082756B"/>
    <w:rsid w:val="008344C8"/>
    <w:rsid w:val="00835341"/>
    <w:rsid w:val="00842403"/>
    <w:rsid w:val="00847C81"/>
    <w:rsid w:val="00847E37"/>
    <w:rsid w:val="008528CF"/>
    <w:rsid w:val="00853E6D"/>
    <w:rsid w:val="008573E2"/>
    <w:rsid w:val="00857DC0"/>
    <w:rsid w:val="0086023D"/>
    <w:rsid w:val="00860E60"/>
    <w:rsid w:val="00871A71"/>
    <w:rsid w:val="0087440F"/>
    <w:rsid w:val="00874B7B"/>
    <w:rsid w:val="00877F42"/>
    <w:rsid w:val="00882842"/>
    <w:rsid w:val="00883262"/>
    <w:rsid w:val="00883CD7"/>
    <w:rsid w:val="0088773F"/>
    <w:rsid w:val="00890D0B"/>
    <w:rsid w:val="008968FA"/>
    <w:rsid w:val="00896FAB"/>
    <w:rsid w:val="008A2B7E"/>
    <w:rsid w:val="008A3F6D"/>
    <w:rsid w:val="008A69BA"/>
    <w:rsid w:val="008A7237"/>
    <w:rsid w:val="008A7FB5"/>
    <w:rsid w:val="008B0642"/>
    <w:rsid w:val="008B30C0"/>
    <w:rsid w:val="008B35D4"/>
    <w:rsid w:val="008B3FFB"/>
    <w:rsid w:val="008B541C"/>
    <w:rsid w:val="008C43D5"/>
    <w:rsid w:val="008C4A3F"/>
    <w:rsid w:val="008C7E62"/>
    <w:rsid w:val="008D66EE"/>
    <w:rsid w:val="008E3C8C"/>
    <w:rsid w:val="008E673A"/>
    <w:rsid w:val="008E7785"/>
    <w:rsid w:val="008F2BFC"/>
    <w:rsid w:val="008F51D4"/>
    <w:rsid w:val="008F6398"/>
    <w:rsid w:val="00904121"/>
    <w:rsid w:val="009048A8"/>
    <w:rsid w:val="009049D0"/>
    <w:rsid w:val="00904F2A"/>
    <w:rsid w:val="0091117B"/>
    <w:rsid w:val="00913B16"/>
    <w:rsid w:val="009160F1"/>
    <w:rsid w:val="00916EA0"/>
    <w:rsid w:val="0091736B"/>
    <w:rsid w:val="009211B2"/>
    <w:rsid w:val="009274A5"/>
    <w:rsid w:val="00933187"/>
    <w:rsid w:val="009332EA"/>
    <w:rsid w:val="00933F34"/>
    <w:rsid w:val="00933FF6"/>
    <w:rsid w:val="0093448C"/>
    <w:rsid w:val="009345E0"/>
    <w:rsid w:val="0093586F"/>
    <w:rsid w:val="0093705A"/>
    <w:rsid w:val="009370E8"/>
    <w:rsid w:val="00937A98"/>
    <w:rsid w:val="00941C71"/>
    <w:rsid w:val="0094260F"/>
    <w:rsid w:val="00943F3C"/>
    <w:rsid w:val="00944312"/>
    <w:rsid w:val="00945106"/>
    <w:rsid w:val="009471F7"/>
    <w:rsid w:val="009516FA"/>
    <w:rsid w:val="00954F59"/>
    <w:rsid w:val="00955E7E"/>
    <w:rsid w:val="00956F03"/>
    <w:rsid w:val="009708A8"/>
    <w:rsid w:val="0097101B"/>
    <w:rsid w:val="00972779"/>
    <w:rsid w:val="009728FD"/>
    <w:rsid w:val="00974180"/>
    <w:rsid w:val="009771A0"/>
    <w:rsid w:val="009777A8"/>
    <w:rsid w:val="0098056E"/>
    <w:rsid w:val="0098201B"/>
    <w:rsid w:val="009865EE"/>
    <w:rsid w:val="00992459"/>
    <w:rsid w:val="00993C05"/>
    <w:rsid w:val="009A0BB9"/>
    <w:rsid w:val="009A0D3A"/>
    <w:rsid w:val="009A14DB"/>
    <w:rsid w:val="009A2946"/>
    <w:rsid w:val="009A54FC"/>
    <w:rsid w:val="009B0165"/>
    <w:rsid w:val="009B1707"/>
    <w:rsid w:val="009B2795"/>
    <w:rsid w:val="009B5C80"/>
    <w:rsid w:val="009B6084"/>
    <w:rsid w:val="009C02F7"/>
    <w:rsid w:val="009C0874"/>
    <w:rsid w:val="009C396C"/>
    <w:rsid w:val="009C67F1"/>
    <w:rsid w:val="009C7E4F"/>
    <w:rsid w:val="009D0F12"/>
    <w:rsid w:val="009D2614"/>
    <w:rsid w:val="009D30B2"/>
    <w:rsid w:val="009D4F78"/>
    <w:rsid w:val="009E1DFE"/>
    <w:rsid w:val="009E2AE2"/>
    <w:rsid w:val="009E33B6"/>
    <w:rsid w:val="009E49B2"/>
    <w:rsid w:val="009E5313"/>
    <w:rsid w:val="009E6082"/>
    <w:rsid w:val="009E72F2"/>
    <w:rsid w:val="009F0271"/>
    <w:rsid w:val="009F4C05"/>
    <w:rsid w:val="009F55D7"/>
    <w:rsid w:val="00A04193"/>
    <w:rsid w:val="00A04CAC"/>
    <w:rsid w:val="00A12908"/>
    <w:rsid w:val="00A14D43"/>
    <w:rsid w:val="00A16AF2"/>
    <w:rsid w:val="00A174F7"/>
    <w:rsid w:val="00A17DB8"/>
    <w:rsid w:val="00A219BB"/>
    <w:rsid w:val="00A236B8"/>
    <w:rsid w:val="00A25DDA"/>
    <w:rsid w:val="00A2674C"/>
    <w:rsid w:val="00A2684A"/>
    <w:rsid w:val="00A27D56"/>
    <w:rsid w:val="00A32E0D"/>
    <w:rsid w:val="00A336D8"/>
    <w:rsid w:val="00A33CFB"/>
    <w:rsid w:val="00A33E5C"/>
    <w:rsid w:val="00A40C78"/>
    <w:rsid w:val="00A47C1C"/>
    <w:rsid w:val="00A50024"/>
    <w:rsid w:val="00A52162"/>
    <w:rsid w:val="00A5224A"/>
    <w:rsid w:val="00A5606B"/>
    <w:rsid w:val="00A62E33"/>
    <w:rsid w:val="00A70D73"/>
    <w:rsid w:val="00A7251A"/>
    <w:rsid w:val="00A77489"/>
    <w:rsid w:val="00A77C99"/>
    <w:rsid w:val="00A85A43"/>
    <w:rsid w:val="00A911FB"/>
    <w:rsid w:val="00A914AC"/>
    <w:rsid w:val="00A92AB5"/>
    <w:rsid w:val="00A93D13"/>
    <w:rsid w:val="00A94B10"/>
    <w:rsid w:val="00A96329"/>
    <w:rsid w:val="00AA1544"/>
    <w:rsid w:val="00AA1D56"/>
    <w:rsid w:val="00AA5824"/>
    <w:rsid w:val="00AA7829"/>
    <w:rsid w:val="00AA79E7"/>
    <w:rsid w:val="00AB23FA"/>
    <w:rsid w:val="00AB3027"/>
    <w:rsid w:val="00AC3466"/>
    <w:rsid w:val="00AC4D5D"/>
    <w:rsid w:val="00AC7481"/>
    <w:rsid w:val="00AD26B8"/>
    <w:rsid w:val="00AD30E4"/>
    <w:rsid w:val="00AD3F53"/>
    <w:rsid w:val="00AE05AE"/>
    <w:rsid w:val="00AE097F"/>
    <w:rsid w:val="00AE36D2"/>
    <w:rsid w:val="00AE3BEC"/>
    <w:rsid w:val="00AE4852"/>
    <w:rsid w:val="00AF2031"/>
    <w:rsid w:val="00AF3C68"/>
    <w:rsid w:val="00B03968"/>
    <w:rsid w:val="00B07A2D"/>
    <w:rsid w:val="00B10BEA"/>
    <w:rsid w:val="00B11942"/>
    <w:rsid w:val="00B21A66"/>
    <w:rsid w:val="00B228CC"/>
    <w:rsid w:val="00B23161"/>
    <w:rsid w:val="00B2377E"/>
    <w:rsid w:val="00B25908"/>
    <w:rsid w:val="00B304C8"/>
    <w:rsid w:val="00B31052"/>
    <w:rsid w:val="00B32819"/>
    <w:rsid w:val="00B32BB0"/>
    <w:rsid w:val="00B34510"/>
    <w:rsid w:val="00B408B7"/>
    <w:rsid w:val="00B41387"/>
    <w:rsid w:val="00B42C28"/>
    <w:rsid w:val="00B4366C"/>
    <w:rsid w:val="00B4735A"/>
    <w:rsid w:val="00B50DE3"/>
    <w:rsid w:val="00B54259"/>
    <w:rsid w:val="00B5504B"/>
    <w:rsid w:val="00B55CF8"/>
    <w:rsid w:val="00B61904"/>
    <w:rsid w:val="00B63D0E"/>
    <w:rsid w:val="00B70655"/>
    <w:rsid w:val="00B71537"/>
    <w:rsid w:val="00B72004"/>
    <w:rsid w:val="00B7517A"/>
    <w:rsid w:val="00B84352"/>
    <w:rsid w:val="00B86324"/>
    <w:rsid w:val="00B87E18"/>
    <w:rsid w:val="00B90C05"/>
    <w:rsid w:val="00B924F5"/>
    <w:rsid w:val="00B92E57"/>
    <w:rsid w:val="00B96CFC"/>
    <w:rsid w:val="00BA1948"/>
    <w:rsid w:val="00BA4790"/>
    <w:rsid w:val="00BA492F"/>
    <w:rsid w:val="00BB0A33"/>
    <w:rsid w:val="00BB0E8D"/>
    <w:rsid w:val="00BB147D"/>
    <w:rsid w:val="00BB361E"/>
    <w:rsid w:val="00BB3A73"/>
    <w:rsid w:val="00BB65B0"/>
    <w:rsid w:val="00BB6A4B"/>
    <w:rsid w:val="00BB6C9F"/>
    <w:rsid w:val="00BC10F7"/>
    <w:rsid w:val="00BC111E"/>
    <w:rsid w:val="00BC2AEB"/>
    <w:rsid w:val="00BC2D25"/>
    <w:rsid w:val="00BC3FFF"/>
    <w:rsid w:val="00BC49A1"/>
    <w:rsid w:val="00BC7B6F"/>
    <w:rsid w:val="00BD0CC2"/>
    <w:rsid w:val="00BD30B5"/>
    <w:rsid w:val="00BD33B0"/>
    <w:rsid w:val="00BD632C"/>
    <w:rsid w:val="00BD65FF"/>
    <w:rsid w:val="00BE3428"/>
    <w:rsid w:val="00BE3432"/>
    <w:rsid w:val="00BE509E"/>
    <w:rsid w:val="00BF0326"/>
    <w:rsid w:val="00BF527B"/>
    <w:rsid w:val="00C007D2"/>
    <w:rsid w:val="00C0521D"/>
    <w:rsid w:val="00C058B2"/>
    <w:rsid w:val="00C071D7"/>
    <w:rsid w:val="00C10F01"/>
    <w:rsid w:val="00C11C77"/>
    <w:rsid w:val="00C148D7"/>
    <w:rsid w:val="00C14AC0"/>
    <w:rsid w:val="00C2372B"/>
    <w:rsid w:val="00C3113A"/>
    <w:rsid w:val="00C32AB9"/>
    <w:rsid w:val="00C353D4"/>
    <w:rsid w:val="00C35EAE"/>
    <w:rsid w:val="00C36F6E"/>
    <w:rsid w:val="00C37CAC"/>
    <w:rsid w:val="00C40EC5"/>
    <w:rsid w:val="00C452E2"/>
    <w:rsid w:val="00C47590"/>
    <w:rsid w:val="00C47BBC"/>
    <w:rsid w:val="00C51116"/>
    <w:rsid w:val="00C514A9"/>
    <w:rsid w:val="00C5630B"/>
    <w:rsid w:val="00C6269D"/>
    <w:rsid w:val="00C65EAE"/>
    <w:rsid w:val="00C65FFD"/>
    <w:rsid w:val="00C66462"/>
    <w:rsid w:val="00C665CA"/>
    <w:rsid w:val="00C6723A"/>
    <w:rsid w:val="00C70ECD"/>
    <w:rsid w:val="00C71C1B"/>
    <w:rsid w:val="00C72070"/>
    <w:rsid w:val="00C74C78"/>
    <w:rsid w:val="00C84EB3"/>
    <w:rsid w:val="00C90D65"/>
    <w:rsid w:val="00C9387E"/>
    <w:rsid w:val="00CA4124"/>
    <w:rsid w:val="00CA4853"/>
    <w:rsid w:val="00CA48E9"/>
    <w:rsid w:val="00CA5AB4"/>
    <w:rsid w:val="00CA7261"/>
    <w:rsid w:val="00CA7BCA"/>
    <w:rsid w:val="00CA7C2D"/>
    <w:rsid w:val="00CB6723"/>
    <w:rsid w:val="00CB6B7F"/>
    <w:rsid w:val="00CB7371"/>
    <w:rsid w:val="00CC0780"/>
    <w:rsid w:val="00CC77E8"/>
    <w:rsid w:val="00CD0A22"/>
    <w:rsid w:val="00CD0CA2"/>
    <w:rsid w:val="00CD1B19"/>
    <w:rsid w:val="00CD6891"/>
    <w:rsid w:val="00CD68F5"/>
    <w:rsid w:val="00CE01E6"/>
    <w:rsid w:val="00CE3779"/>
    <w:rsid w:val="00CE46DF"/>
    <w:rsid w:val="00CE5801"/>
    <w:rsid w:val="00CE6C95"/>
    <w:rsid w:val="00CE7E84"/>
    <w:rsid w:val="00CF11E4"/>
    <w:rsid w:val="00CF1771"/>
    <w:rsid w:val="00CF37E1"/>
    <w:rsid w:val="00CF611D"/>
    <w:rsid w:val="00D01037"/>
    <w:rsid w:val="00D055D7"/>
    <w:rsid w:val="00D13946"/>
    <w:rsid w:val="00D14DDD"/>
    <w:rsid w:val="00D17CE4"/>
    <w:rsid w:val="00D239A7"/>
    <w:rsid w:val="00D30D89"/>
    <w:rsid w:val="00D321C9"/>
    <w:rsid w:val="00D32511"/>
    <w:rsid w:val="00D33DD1"/>
    <w:rsid w:val="00D4088F"/>
    <w:rsid w:val="00D47805"/>
    <w:rsid w:val="00D5389C"/>
    <w:rsid w:val="00D61045"/>
    <w:rsid w:val="00D6194F"/>
    <w:rsid w:val="00D63140"/>
    <w:rsid w:val="00D80D36"/>
    <w:rsid w:val="00D84FE3"/>
    <w:rsid w:val="00D865D8"/>
    <w:rsid w:val="00D869F8"/>
    <w:rsid w:val="00D87EC5"/>
    <w:rsid w:val="00D907F1"/>
    <w:rsid w:val="00D95A39"/>
    <w:rsid w:val="00D95E6F"/>
    <w:rsid w:val="00D9681F"/>
    <w:rsid w:val="00D96945"/>
    <w:rsid w:val="00D96DA5"/>
    <w:rsid w:val="00DA0257"/>
    <w:rsid w:val="00DA0311"/>
    <w:rsid w:val="00DA1FE3"/>
    <w:rsid w:val="00DA2D39"/>
    <w:rsid w:val="00DA3306"/>
    <w:rsid w:val="00DA478F"/>
    <w:rsid w:val="00DA61D6"/>
    <w:rsid w:val="00DA6A66"/>
    <w:rsid w:val="00DB7D4C"/>
    <w:rsid w:val="00DC188B"/>
    <w:rsid w:val="00DC3440"/>
    <w:rsid w:val="00DC4135"/>
    <w:rsid w:val="00DC4831"/>
    <w:rsid w:val="00DC53CF"/>
    <w:rsid w:val="00DC7436"/>
    <w:rsid w:val="00DD2998"/>
    <w:rsid w:val="00DE00FD"/>
    <w:rsid w:val="00DE5CD6"/>
    <w:rsid w:val="00DE5E03"/>
    <w:rsid w:val="00DF2B43"/>
    <w:rsid w:val="00DF7A37"/>
    <w:rsid w:val="00E0055C"/>
    <w:rsid w:val="00E01811"/>
    <w:rsid w:val="00E0283B"/>
    <w:rsid w:val="00E03EE0"/>
    <w:rsid w:val="00E043D1"/>
    <w:rsid w:val="00E06651"/>
    <w:rsid w:val="00E06C1E"/>
    <w:rsid w:val="00E1040B"/>
    <w:rsid w:val="00E12CE5"/>
    <w:rsid w:val="00E13DD1"/>
    <w:rsid w:val="00E16E0A"/>
    <w:rsid w:val="00E16F06"/>
    <w:rsid w:val="00E22016"/>
    <w:rsid w:val="00E26BFA"/>
    <w:rsid w:val="00E27108"/>
    <w:rsid w:val="00E3046E"/>
    <w:rsid w:val="00E30CC7"/>
    <w:rsid w:val="00E32469"/>
    <w:rsid w:val="00E32A54"/>
    <w:rsid w:val="00E3317B"/>
    <w:rsid w:val="00E3608E"/>
    <w:rsid w:val="00E371F4"/>
    <w:rsid w:val="00E372E2"/>
    <w:rsid w:val="00E44333"/>
    <w:rsid w:val="00E4490B"/>
    <w:rsid w:val="00E4549A"/>
    <w:rsid w:val="00E51999"/>
    <w:rsid w:val="00E52233"/>
    <w:rsid w:val="00E607AA"/>
    <w:rsid w:val="00E63FEC"/>
    <w:rsid w:val="00E6437C"/>
    <w:rsid w:val="00E64DDB"/>
    <w:rsid w:val="00E65797"/>
    <w:rsid w:val="00E66533"/>
    <w:rsid w:val="00E6794C"/>
    <w:rsid w:val="00E73205"/>
    <w:rsid w:val="00E777B4"/>
    <w:rsid w:val="00E779D3"/>
    <w:rsid w:val="00E85342"/>
    <w:rsid w:val="00E862FB"/>
    <w:rsid w:val="00E900D4"/>
    <w:rsid w:val="00E90B86"/>
    <w:rsid w:val="00E912AF"/>
    <w:rsid w:val="00E95A43"/>
    <w:rsid w:val="00E96DBA"/>
    <w:rsid w:val="00E97E97"/>
    <w:rsid w:val="00EA1A49"/>
    <w:rsid w:val="00EA2305"/>
    <w:rsid w:val="00EA731C"/>
    <w:rsid w:val="00EB0CB6"/>
    <w:rsid w:val="00EB3368"/>
    <w:rsid w:val="00EB51B3"/>
    <w:rsid w:val="00EC0A0F"/>
    <w:rsid w:val="00EC119A"/>
    <w:rsid w:val="00EC4384"/>
    <w:rsid w:val="00EC6A5D"/>
    <w:rsid w:val="00EC771E"/>
    <w:rsid w:val="00ED070B"/>
    <w:rsid w:val="00ED0C83"/>
    <w:rsid w:val="00ED2F5D"/>
    <w:rsid w:val="00ED45BB"/>
    <w:rsid w:val="00ED7C21"/>
    <w:rsid w:val="00EE384F"/>
    <w:rsid w:val="00EF4576"/>
    <w:rsid w:val="00EF5793"/>
    <w:rsid w:val="00EF6CB2"/>
    <w:rsid w:val="00F01D52"/>
    <w:rsid w:val="00F04E77"/>
    <w:rsid w:val="00F06C3F"/>
    <w:rsid w:val="00F06D27"/>
    <w:rsid w:val="00F10564"/>
    <w:rsid w:val="00F11296"/>
    <w:rsid w:val="00F11E23"/>
    <w:rsid w:val="00F1261F"/>
    <w:rsid w:val="00F1444C"/>
    <w:rsid w:val="00F1582C"/>
    <w:rsid w:val="00F16493"/>
    <w:rsid w:val="00F2166B"/>
    <w:rsid w:val="00F266AE"/>
    <w:rsid w:val="00F26DF6"/>
    <w:rsid w:val="00F313CC"/>
    <w:rsid w:val="00F31798"/>
    <w:rsid w:val="00F32267"/>
    <w:rsid w:val="00F32640"/>
    <w:rsid w:val="00F349AD"/>
    <w:rsid w:val="00F35770"/>
    <w:rsid w:val="00F400AF"/>
    <w:rsid w:val="00F43259"/>
    <w:rsid w:val="00F46A9B"/>
    <w:rsid w:val="00F46D23"/>
    <w:rsid w:val="00F47FE1"/>
    <w:rsid w:val="00F500A5"/>
    <w:rsid w:val="00F50482"/>
    <w:rsid w:val="00F50658"/>
    <w:rsid w:val="00F5101F"/>
    <w:rsid w:val="00F52124"/>
    <w:rsid w:val="00F5546D"/>
    <w:rsid w:val="00F56208"/>
    <w:rsid w:val="00F61836"/>
    <w:rsid w:val="00F65C5F"/>
    <w:rsid w:val="00F71B06"/>
    <w:rsid w:val="00F7331D"/>
    <w:rsid w:val="00F73EEF"/>
    <w:rsid w:val="00F741B3"/>
    <w:rsid w:val="00F812E3"/>
    <w:rsid w:val="00F819C8"/>
    <w:rsid w:val="00F822D1"/>
    <w:rsid w:val="00F8498C"/>
    <w:rsid w:val="00F9061D"/>
    <w:rsid w:val="00F91744"/>
    <w:rsid w:val="00F934D7"/>
    <w:rsid w:val="00F9361B"/>
    <w:rsid w:val="00F95766"/>
    <w:rsid w:val="00F977C9"/>
    <w:rsid w:val="00FA13F2"/>
    <w:rsid w:val="00FA19E7"/>
    <w:rsid w:val="00FA1C6F"/>
    <w:rsid w:val="00FA5560"/>
    <w:rsid w:val="00FB0F64"/>
    <w:rsid w:val="00FB15D2"/>
    <w:rsid w:val="00FC2467"/>
    <w:rsid w:val="00FC6164"/>
    <w:rsid w:val="00FC61E3"/>
    <w:rsid w:val="00FC7725"/>
    <w:rsid w:val="00FD22AB"/>
    <w:rsid w:val="00FD3244"/>
    <w:rsid w:val="00FD7321"/>
    <w:rsid w:val="00FD7B98"/>
    <w:rsid w:val="00FD7CDD"/>
    <w:rsid w:val="00FE2EAC"/>
    <w:rsid w:val="00FE500E"/>
    <w:rsid w:val="00FE76FA"/>
    <w:rsid w:val="00FE7F8A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9B409"/>
  <w15:chartTrackingRefBased/>
  <w15:docId w15:val="{5356F198-C5EE-42C1-B073-C76FDAC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1D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672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0D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0D89"/>
  </w:style>
  <w:style w:type="paragraph" w:styleId="Podnoje">
    <w:name w:val="footer"/>
    <w:basedOn w:val="Normal"/>
    <w:link w:val="PodnojeChar"/>
    <w:unhideWhenUsed/>
    <w:rsid w:val="00D30D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30D89"/>
  </w:style>
  <w:style w:type="paragraph" w:styleId="Tekstbalonia">
    <w:name w:val="Balloon Text"/>
    <w:basedOn w:val="Normal"/>
    <w:link w:val="TekstbaloniaChar"/>
    <w:uiPriority w:val="99"/>
    <w:semiHidden/>
    <w:unhideWhenUsed/>
    <w:rsid w:val="00D30D8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D30D89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C672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6D1C66"/>
    <w:rPr>
      <w:sz w:val="22"/>
      <w:szCs w:val="22"/>
      <w:lang w:eastAsia="en-US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CF6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rsid w:val="00CF611D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53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5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03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uiPriority w:val="99"/>
    <w:unhideWhenUsed/>
    <w:rsid w:val="00DA0311"/>
    <w:rPr>
      <w:color w:val="0563C1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9B6084"/>
    <w:pPr>
      <w:spacing w:after="200"/>
    </w:pPr>
    <w:rPr>
      <w:i/>
      <w:iCs/>
      <w:color w:val="44546A" w:themeColor="text2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F2B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01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zY4YWY5N2UtODU5Yi00ZDMwLWEwMmItYmMzMjJhYmYxZTMz%40thread.v2/0?context=%7b%22Tid%22%3a%223473d8a1-e006-4790-9575-e3695e0b16ed%22%2c%22Oid%22%3a%229b2899fa-b98d-44e1-8353-9526d0ce8ba4%22%7d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emf"/><Relationship Id="rId1" Type="http://schemas.openxmlformats.org/officeDocument/2006/relationships/image" Target="media/image2.wmf"/><Relationship Id="rId5" Type="http://schemas.openxmlformats.org/officeDocument/2006/relationships/oleObject" Target="embeddings/oleObject3.bin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GFV%20Predlo&#382;ak%20za%20dopise%202021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DC2209-D308-4641-8BFB-FCD2DF25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GFV Predložak za dopise 2021 (1)</Template>
  <TotalTime>173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Geotehnički fakultet Sveučilišta u Zagrebu</Company>
  <LinksUpToDate>false</LinksUpToDate>
  <CharactersWithSpaces>2826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mailto:mzidar@gfv.hr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UKV</dc:creator>
  <cp:keywords/>
  <cp:lastModifiedBy>Jelena Loborec</cp:lastModifiedBy>
  <cp:revision>9</cp:revision>
  <cp:lastPrinted>2018-06-25T12:36:00Z</cp:lastPrinted>
  <dcterms:created xsi:type="dcterms:W3CDTF">2023-08-29T08:04:00Z</dcterms:created>
  <dcterms:modified xsi:type="dcterms:W3CDTF">2023-09-26T12:24:00Z</dcterms:modified>
</cp:coreProperties>
</file>