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7F" w:rsidRDefault="0072547F" w:rsidP="0072547F">
      <w:pPr>
        <w:tabs>
          <w:tab w:val="left" w:pos="1665"/>
        </w:tabs>
        <w:rPr>
          <w:b/>
        </w:rPr>
      </w:pPr>
      <w:r>
        <w:rPr>
          <w:b/>
        </w:rPr>
        <w:tab/>
        <w:t>Šifra korisnika (RKP) 2102</w:t>
      </w:r>
    </w:p>
    <w:p w:rsidR="0072547F" w:rsidRDefault="0072547F" w:rsidP="0072547F">
      <w:pPr>
        <w:tabs>
          <w:tab w:val="left" w:pos="1665"/>
        </w:tabs>
        <w:rPr>
          <w:b/>
        </w:rPr>
      </w:pPr>
      <w:r>
        <w:rPr>
          <w:b/>
        </w:rPr>
        <w:tab/>
        <w:t>OIB: 16146181375</w:t>
      </w:r>
    </w:p>
    <w:p w:rsidR="0072547F" w:rsidRDefault="0072547F" w:rsidP="0072547F">
      <w:pPr>
        <w:jc w:val="center"/>
        <w:rPr>
          <w:b/>
        </w:rPr>
      </w:pPr>
    </w:p>
    <w:p w:rsidR="0072547F" w:rsidRDefault="0072547F" w:rsidP="0072547F">
      <w:pPr>
        <w:jc w:val="center"/>
        <w:rPr>
          <w:b/>
        </w:rPr>
      </w:pPr>
    </w:p>
    <w:p w:rsidR="0072547F" w:rsidRDefault="0072547F" w:rsidP="0072547F">
      <w:pPr>
        <w:jc w:val="center"/>
        <w:rPr>
          <w:b/>
        </w:rPr>
      </w:pPr>
    </w:p>
    <w:p w:rsidR="0072547F" w:rsidRDefault="0072547F" w:rsidP="0072547F">
      <w:pPr>
        <w:jc w:val="center"/>
        <w:rPr>
          <w:b/>
        </w:rPr>
      </w:pPr>
      <w:r>
        <w:rPr>
          <w:b/>
        </w:rPr>
        <w:t xml:space="preserve">OBRAZLOŽENJE OPĆEG DIJELA FINANCIJSKOG PLANA </w:t>
      </w:r>
    </w:p>
    <w:p w:rsidR="000F6E19" w:rsidRDefault="000F6E19" w:rsidP="0072547F">
      <w:pPr>
        <w:jc w:val="center"/>
        <w:rPr>
          <w:b/>
        </w:rPr>
      </w:pPr>
    </w:p>
    <w:p w:rsidR="000F6E19" w:rsidRDefault="000F6E19" w:rsidP="0072547F">
      <w:pPr>
        <w:jc w:val="center"/>
        <w:rPr>
          <w:b/>
        </w:rPr>
      </w:pPr>
    </w:p>
    <w:p w:rsidR="0072547F" w:rsidRDefault="0072547F" w:rsidP="0072547F">
      <w:pPr>
        <w:jc w:val="center"/>
        <w:rPr>
          <w:b/>
        </w:rPr>
      </w:pPr>
    </w:p>
    <w:p w:rsidR="0072547F" w:rsidRDefault="0072547F" w:rsidP="0072547F">
      <w:pPr>
        <w:jc w:val="both"/>
        <w:rPr>
          <w:b/>
        </w:rPr>
      </w:pPr>
      <w:r>
        <w:rPr>
          <w:b/>
        </w:rPr>
        <w:t>PRIHODI I PRIMICI</w:t>
      </w:r>
    </w:p>
    <w:p w:rsidR="0072547F" w:rsidRDefault="0072547F" w:rsidP="0072547F">
      <w:pPr>
        <w:jc w:val="both"/>
        <w:rPr>
          <w:b/>
        </w:rPr>
      </w:pPr>
    </w:p>
    <w:p w:rsidR="0072547F" w:rsidRPr="00295E78" w:rsidRDefault="0072547F" w:rsidP="0072547F">
      <w:pPr>
        <w:jc w:val="both"/>
        <w:rPr>
          <w:b/>
        </w:rPr>
      </w:pPr>
      <w:r>
        <w:t>U narednom trogodišnjem razdoblju</w:t>
      </w:r>
      <w:r w:rsidR="00403CB8">
        <w:t xml:space="preserve"> (202</w:t>
      </w:r>
      <w:r w:rsidR="000C128E">
        <w:t>4</w:t>
      </w:r>
      <w:r w:rsidR="00403CB8">
        <w:t>.-202</w:t>
      </w:r>
      <w:r w:rsidR="000C128E">
        <w:t>6</w:t>
      </w:r>
      <w:r w:rsidR="00403CB8">
        <w:t>.)</w:t>
      </w:r>
      <w:r>
        <w:t xml:space="preserve"> Geotehnički fakultet Sveučilišta u Zagrebu planirao je prihode i primitke prema izvorima kako slijedi:</w:t>
      </w:r>
    </w:p>
    <w:p w:rsidR="0072547F" w:rsidRDefault="00295E78" w:rsidP="00295E78">
      <w:pPr>
        <w:tabs>
          <w:tab w:val="left" w:pos="9360"/>
        </w:tabs>
        <w:jc w:val="both"/>
      </w:pPr>
      <w:r w:rsidRPr="00295E78">
        <w:rPr>
          <w:b/>
        </w:rPr>
        <w:tab/>
        <w:t>EUR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7"/>
      </w:tblGrid>
      <w:tr w:rsidR="00BC4180" w:rsidTr="005260B5">
        <w:tc>
          <w:tcPr>
            <w:tcW w:w="2016" w:type="dxa"/>
          </w:tcPr>
          <w:p w:rsidR="00BC4180" w:rsidRDefault="00BC4180" w:rsidP="00606BAA">
            <w:pPr>
              <w:jc w:val="center"/>
            </w:pPr>
            <w:bookmarkStart w:id="0" w:name="_Hlk115421983"/>
            <w:r>
              <w:t>izvor</w:t>
            </w:r>
          </w:p>
        </w:tc>
        <w:tc>
          <w:tcPr>
            <w:tcW w:w="2016" w:type="dxa"/>
          </w:tcPr>
          <w:p w:rsidR="00BC4180" w:rsidRDefault="00606BAA" w:rsidP="00606BAA">
            <w:pPr>
              <w:jc w:val="center"/>
            </w:pPr>
            <w:r>
              <w:t>v</w:t>
            </w:r>
            <w:r w:rsidR="00BC4180">
              <w:t>rsta prihoda</w:t>
            </w:r>
          </w:p>
        </w:tc>
        <w:tc>
          <w:tcPr>
            <w:tcW w:w="2016" w:type="dxa"/>
          </w:tcPr>
          <w:p w:rsidR="00BC4180" w:rsidRDefault="00606BAA" w:rsidP="00606BAA">
            <w:pPr>
              <w:jc w:val="center"/>
            </w:pPr>
            <w:r>
              <w:t>202</w:t>
            </w:r>
            <w:r w:rsidR="000C128E">
              <w:t>4</w:t>
            </w:r>
            <w:r w:rsidR="005260B5">
              <w:t>.</w:t>
            </w:r>
          </w:p>
        </w:tc>
        <w:tc>
          <w:tcPr>
            <w:tcW w:w="2016" w:type="dxa"/>
          </w:tcPr>
          <w:p w:rsidR="00BC4180" w:rsidRDefault="00606BAA" w:rsidP="00606BAA">
            <w:pPr>
              <w:jc w:val="center"/>
            </w:pPr>
            <w:r>
              <w:t>202</w:t>
            </w:r>
            <w:r w:rsidR="000C128E">
              <w:t>5</w:t>
            </w:r>
            <w:r w:rsidR="005260B5">
              <w:t>.</w:t>
            </w:r>
          </w:p>
        </w:tc>
        <w:tc>
          <w:tcPr>
            <w:tcW w:w="2017" w:type="dxa"/>
          </w:tcPr>
          <w:p w:rsidR="00BC4180" w:rsidRDefault="00606BAA" w:rsidP="00606BAA">
            <w:pPr>
              <w:jc w:val="center"/>
            </w:pPr>
            <w:r>
              <w:t>202</w:t>
            </w:r>
            <w:r w:rsidR="000C128E">
              <w:t>6</w:t>
            </w:r>
            <w:r w:rsidR="005260B5">
              <w:t>.</w:t>
            </w:r>
          </w:p>
        </w:tc>
      </w:tr>
      <w:tr w:rsidR="00606BAA" w:rsidTr="005260B5"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11</w:t>
            </w:r>
            <w:r w:rsidR="00913E19">
              <w:t xml:space="preserve"> 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67</w:t>
            </w:r>
          </w:p>
        </w:tc>
        <w:tc>
          <w:tcPr>
            <w:tcW w:w="2016" w:type="dxa"/>
          </w:tcPr>
          <w:p w:rsidR="00606BAA" w:rsidRDefault="002B46C1" w:rsidP="00606BAA">
            <w:pPr>
              <w:jc w:val="right"/>
            </w:pPr>
            <w:r>
              <w:t>2.098.304</w:t>
            </w:r>
          </w:p>
        </w:tc>
        <w:tc>
          <w:tcPr>
            <w:tcW w:w="2016" w:type="dxa"/>
          </w:tcPr>
          <w:p w:rsidR="00606BAA" w:rsidRDefault="002B46C1" w:rsidP="00606BAA">
            <w:pPr>
              <w:jc w:val="right"/>
            </w:pPr>
            <w:r>
              <w:t>2.104.360</w:t>
            </w:r>
          </w:p>
        </w:tc>
        <w:tc>
          <w:tcPr>
            <w:tcW w:w="2017" w:type="dxa"/>
          </w:tcPr>
          <w:p w:rsidR="00606BAA" w:rsidRDefault="002B46C1" w:rsidP="00606BAA">
            <w:pPr>
              <w:jc w:val="right"/>
            </w:pPr>
            <w:r>
              <w:t>2.105.447</w:t>
            </w:r>
          </w:p>
        </w:tc>
      </w:tr>
      <w:tr w:rsidR="00606BAA" w:rsidTr="005260B5"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31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66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right"/>
            </w:pPr>
            <w:r>
              <w:t>3</w:t>
            </w:r>
            <w:r w:rsidR="00A9244B">
              <w:t>5</w:t>
            </w:r>
            <w:r>
              <w:t>0.000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right"/>
            </w:pPr>
            <w:r>
              <w:t>3</w:t>
            </w:r>
            <w:r w:rsidR="00A9244B">
              <w:t>6</w:t>
            </w:r>
            <w:r>
              <w:t>0.000</w:t>
            </w:r>
          </w:p>
        </w:tc>
        <w:tc>
          <w:tcPr>
            <w:tcW w:w="2017" w:type="dxa"/>
          </w:tcPr>
          <w:p w:rsidR="00606BAA" w:rsidRDefault="00A9244B" w:rsidP="00606BAA">
            <w:pPr>
              <w:jc w:val="right"/>
            </w:pPr>
            <w:r>
              <w:t>370</w:t>
            </w:r>
            <w:r w:rsidR="00606BAA">
              <w:t>.000</w:t>
            </w:r>
          </w:p>
        </w:tc>
      </w:tr>
      <w:tr w:rsidR="00606BAA" w:rsidTr="005260B5"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43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65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right"/>
            </w:pPr>
            <w:r>
              <w:t>90.000</w:t>
            </w:r>
          </w:p>
        </w:tc>
        <w:tc>
          <w:tcPr>
            <w:tcW w:w="2016" w:type="dxa"/>
          </w:tcPr>
          <w:p w:rsidR="00606BAA" w:rsidRDefault="00A9244B" w:rsidP="00606BAA">
            <w:pPr>
              <w:jc w:val="right"/>
            </w:pPr>
            <w:r>
              <w:t>90.000</w:t>
            </w:r>
          </w:p>
        </w:tc>
        <w:tc>
          <w:tcPr>
            <w:tcW w:w="2017" w:type="dxa"/>
          </w:tcPr>
          <w:p w:rsidR="00606BAA" w:rsidRDefault="00A9244B" w:rsidP="00606BAA">
            <w:pPr>
              <w:jc w:val="right"/>
            </w:pPr>
            <w:r>
              <w:t>90.000</w:t>
            </w:r>
          </w:p>
        </w:tc>
      </w:tr>
      <w:tr w:rsidR="00606BAA" w:rsidTr="005260B5"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52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63</w:t>
            </w:r>
          </w:p>
        </w:tc>
        <w:tc>
          <w:tcPr>
            <w:tcW w:w="2016" w:type="dxa"/>
          </w:tcPr>
          <w:p w:rsidR="00606BAA" w:rsidRDefault="002B46C1" w:rsidP="00606BAA">
            <w:pPr>
              <w:jc w:val="right"/>
            </w:pPr>
            <w:r>
              <w:t>144.495</w:t>
            </w:r>
          </w:p>
        </w:tc>
        <w:tc>
          <w:tcPr>
            <w:tcW w:w="2016" w:type="dxa"/>
          </w:tcPr>
          <w:p w:rsidR="00606BAA" w:rsidRDefault="002B46C1" w:rsidP="00606BAA">
            <w:pPr>
              <w:jc w:val="right"/>
            </w:pPr>
            <w:r>
              <w:t>51.432</w:t>
            </w:r>
          </w:p>
        </w:tc>
        <w:tc>
          <w:tcPr>
            <w:tcW w:w="2017" w:type="dxa"/>
          </w:tcPr>
          <w:p w:rsidR="00606BAA" w:rsidRDefault="002B46C1" w:rsidP="00606BAA">
            <w:pPr>
              <w:jc w:val="right"/>
            </w:pPr>
            <w:r>
              <w:t>12.061</w:t>
            </w:r>
          </w:p>
        </w:tc>
      </w:tr>
      <w:tr w:rsidR="00606BAA" w:rsidTr="005260B5">
        <w:tc>
          <w:tcPr>
            <w:tcW w:w="2016" w:type="dxa"/>
          </w:tcPr>
          <w:p w:rsidR="00606BAA" w:rsidRDefault="00606BAA" w:rsidP="00606BAA">
            <w:pPr>
              <w:jc w:val="center"/>
            </w:pPr>
            <w:r>
              <w:t>ukupno</w:t>
            </w:r>
          </w:p>
        </w:tc>
        <w:tc>
          <w:tcPr>
            <w:tcW w:w="2016" w:type="dxa"/>
          </w:tcPr>
          <w:p w:rsidR="00606BAA" w:rsidRDefault="00606BAA" w:rsidP="00606BAA">
            <w:pPr>
              <w:jc w:val="center"/>
            </w:pPr>
          </w:p>
        </w:tc>
        <w:tc>
          <w:tcPr>
            <w:tcW w:w="2016" w:type="dxa"/>
          </w:tcPr>
          <w:p w:rsidR="00606BAA" w:rsidRDefault="002B46C1" w:rsidP="00606BAA">
            <w:pPr>
              <w:jc w:val="right"/>
            </w:pPr>
            <w:r>
              <w:t>2.682.799</w:t>
            </w:r>
          </w:p>
        </w:tc>
        <w:tc>
          <w:tcPr>
            <w:tcW w:w="2016" w:type="dxa"/>
          </w:tcPr>
          <w:p w:rsidR="00606BAA" w:rsidRDefault="002B46C1" w:rsidP="00606BAA">
            <w:pPr>
              <w:jc w:val="right"/>
            </w:pPr>
            <w:r>
              <w:t>2.605.792</w:t>
            </w:r>
          </w:p>
        </w:tc>
        <w:tc>
          <w:tcPr>
            <w:tcW w:w="2017" w:type="dxa"/>
          </w:tcPr>
          <w:p w:rsidR="00606BAA" w:rsidRDefault="002B46C1" w:rsidP="00606BAA">
            <w:pPr>
              <w:jc w:val="right"/>
            </w:pPr>
            <w:r>
              <w:t>2.577.508</w:t>
            </w:r>
          </w:p>
        </w:tc>
      </w:tr>
      <w:bookmarkEnd w:id="0"/>
    </w:tbl>
    <w:p w:rsidR="0072547F" w:rsidRDefault="0072547F" w:rsidP="0072547F">
      <w:pPr>
        <w:jc w:val="both"/>
      </w:pPr>
    </w:p>
    <w:p w:rsidR="00606BAA" w:rsidRDefault="005260B5" w:rsidP="0072547F">
      <w:pPr>
        <w:jc w:val="both"/>
      </w:pPr>
      <w:r>
        <w:t>Ukupni prihodi i primici planirani za 202</w:t>
      </w:r>
      <w:r w:rsidR="00A9244B">
        <w:t>4</w:t>
      </w:r>
      <w:r>
        <w:t>. i 2025</w:t>
      </w:r>
      <w:r w:rsidR="00A9244B">
        <w:t xml:space="preserve"> i2026.</w:t>
      </w:r>
      <w:r>
        <w:t xml:space="preserve"> godinu smanjeni su u odnosu na plan za 2023. godinu, jer će u toku 2023. biti završeni  svi EU projekti bez obzira na izvor financiranja. Prihodi s izvora 11 planirani su za sve tri godine prema zadanim limitima od Sveučilišta u Zagrebu</w:t>
      </w:r>
      <w:r w:rsidR="00A9244B">
        <w:t>.</w:t>
      </w:r>
      <w:r>
        <w:t xml:space="preserve">  </w:t>
      </w:r>
    </w:p>
    <w:p w:rsidR="000F6E19" w:rsidRDefault="000F6E19" w:rsidP="0072547F">
      <w:pPr>
        <w:jc w:val="both"/>
      </w:pPr>
    </w:p>
    <w:p w:rsidR="005260B5" w:rsidRDefault="005260B5" w:rsidP="0072547F">
      <w:pPr>
        <w:jc w:val="both"/>
      </w:pPr>
    </w:p>
    <w:p w:rsidR="0072547F" w:rsidRDefault="0072547F" w:rsidP="0072547F">
      <w:pPr>
        <w:jc w:val="both"/>
        <w:rPr>
          <w:b/>
        </w:rPr>
      </w:pPr>
      <w:r>
        <w:rPr>
          <w:b/>
        </w:rPr>
        <w:t>RASHODI I IZDACI</w:t>
      </w:r>
    </w:p>
    <w:p w:rsidR="005260B5" w:rsidRDefault="005260B5" w:rsidP="0072547F">
      <w:pPr>
        <w:jc w:val="both"/>
        <w:rPr>
          <w:b/>
        </w:rPr>
      </w:pPr>
    </w:p>
    <w:p w:rsidR="0072547F" w:rsidRDefault="0072547F" w:rsidP="0072547F">
      <w:pPr>
        <w:jc w:val="both"/>
      </w:pPr>
      <w:r>
        <w:t xml:space="preserve">U </w:t>
      </w:r>
      <w:r w:rsidR="005260B5">
        <w:t>narednom trogodišnjem razdoblju</w:t>
      </w:r>
      <w:r w:rsidR="00403CB8">
        <w:t xml:space="preserve"> (202</w:t>
      </w:r>
      <w:r w:rsidR="000C128E">
        <w:t>4</w:t>
      </w:r>
      <w:r w:rsidR="00403CB8">
        <w:t>.-202</w:t>
      </w:r>
      <w:r w:rsidR="000C128E">
        <w:t>6</w:t>
      </w:r>
      <w:r w:rsidR="00403CB8">
        <w:t>.)</w:t>
      </w:r>
      <w:r w:rsidR="005260B5">
        <w:t xml:space="preserve"> Geotehnički fakultet Sveučilišta u Zagrebu planirao je značajnije rashode i izdatke kako slijedi:</w:t>
      </w:r>
    </w:p>
    <w:p w:rsidR="005260B5" w:rsidRPr="00295E78" w:rsidRDefault="00295E78" w:rsidP="00295E78">
      <w:pPr>
        <w:tabs>
          <w:tab w:val="left" w:pos="9255"/>
        </w:tabs>
        <w:jc w:val="both"/>
        <w:rPr>
          <w:b/>
        </w:rPr>
      </w:pPr>
      <w:r>
        <w:tab/>
      </w:r>
      <w:r w:rsidRPr="00295E78">
        <w:rPr>
          <w:b/>
        </w:rPr>
        <w:t>EUR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7"/>
      </w:tblGrid>
      <w:tr w:rsidR="005260B5" w:rsidTr="005F1E0E"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izvor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 xml:space="preserve">vrsta </w:t>
            </w:r>
            <w:r w:rsidR="001E0FD5">
              <w:t>rashoda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202</w:t>
            </w:r>
            <w:r w:rsidR="000C128E">
              <w:t>4</w:t>
            </w:r>
            <w:r>
              <w:t>.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202</w:t>
            </w:r>
            <w:r w:rsidR="000C128E">
              <w:t>5</w:t>
            </w:r>
            <w:r>
              <w:t>.</w:t>
            </w:r>
          </w:p>
        </w:tc>
        <w:tc>
          <w:tcPr>
            <w:tcW w:w="2017" w:type="dxa"/>
          </w:tcPr>
          <w:p w:rsidR="005260B5" w:rsidRDefault="005260B5" w:rsidP="005F1E0E">
            <w:pPr>
              <w:jc w:val="center"/>
            </w:pPr>
            <w:r>
              <w:t>202</w:t>
            </w:r>
            <w:r w:rsidR="000C128E">
              <w:t>6</w:t>
            </w:r>
            <w:r>
              <w:t>.</w:t>
            </w:r>
          </w:p>
        </w:tc>
      </w:tr>
      <w:tr w:rsidR="005260B5" w:rsidTr="005F1E0E"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11</w:t>
            </w:r>
          </w:p>
        </w:tc>
        <w:tc>
          <w:tcPr>
            <w:tcW w:w="2016" w:type="dxa"/>
          </w:tcPr>
          <w:p w:rsidR="005260B5" w:rsidRDefault="001E0FD5" w:rsidP="005F1E0E">
            <w:pPr>
              <w:jc w:val="center"/>
            </w:pPr>
            <w:r>
              <w:t>31</w:t>
            </w:r>
            <w:r w:rsidR="00913E19">
              <w:t>, 32 i 34</w:t>
            </w:r>
            <w:r>
              <w:t xml:space="preserve"> </w:t>
            </w:r>
          </w:p>
        </w:tc>
        <w:tc>
          <w:tcPr>
            <w:tcW w:w="2016" w:type="dxa"/>
          </w:tcPr>
          <w:p w:rsidR="005260B5" w:rsidRDefault="00234C52" w:rsidP="005F1E0E">
            <w:pPr>
              <w:jc w:val="right"/>
            </w:pPr>
            <w:r>
              <w:t>2.098.304</w:t>
            </w:r>
          </w:p>
        </w:tc>
        <w:tc>
          <w:tcPr>
            <w:tcW w:w="2016" w:type="dxa"/>
          </w:tcPr>
          <w:p w:rsidR="005260B5" w:rsidRDefault="00234C52" w:rsidP="005F1E0E">
            <w:pPr>
              <w:jc w:val="right"/>
            </w:pPr>
            <w:r>
              <w:t>2.104.360</w:t>
            </w:r>
          </w:p>
        </w:tc>
        <w:tc>
          <w:tcPr>
            <w:tcW w:w="2017" w:type="dxa"/>
          </w:tcPr>
          <w:p w:rsidR="005260B5" w:rsidRDefault="00234C52" w:rsidP="005F1E0E">
            <w:pPr>
              <w:jc w:val="right"/>
            </w:pPr>
            <w:r>
              <w:t>2.105.447</w:t>
            </w:r>
          </w:p>
        </w:tc>
      </w:tr>
      <w:tr w:rsidR="005260B5" w:rsidTr="005F1E0E"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31</w:t>
            </w:r>
          </w:p>
        </w:tc>
        <w:tc>
          <w:tcPr>
            <w:tcW w:w="2016" w:type="dxa"/>
          </w:tcPr>
          <w:p w:rsidR="005260B5" w:rsidRDefault="001E0FD5" w:rsidP="005F1E0E">
            <w:pPr>
              <w:jc w:val="center"/>
            </w:pPr>
            <w:r>
              <w:t>31 i 42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right"/>
            </w:pPr>
            <w:r>
              <w:t>3</w:t>
            </w:r>
            <w:r w:rsidR="00A9244B">
              <w:t>5</w:t>
            </w:r>
            <w:r>
              <w:t>0.000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right"/>
            </w:pPr>
            <w:r>
              <w:t>3</w:t>
            </w:r>
            <w:r w:rsidR="00A9244B">
              <w:t>6</w:t>
            </w:r>
            <w:r>
              <w:t>0.000</w:t>
            </w:r>
          </w:p>
        </w:tc>
        <w:tc>
          <w:tcPr>
            <w:tcW w:w="2017" w:type="dxa"/>
          </w:tcPr>
          <w:p w:rsidR="005260B5" w:rsidRDefault="00A9244B" w:rsidP="005F1E0E">
            <w:pPr>
              <w:jc w:val="right"/>
            </w:pPr>
            <w:r>
              <w:t>370</w:t>
            </w:r>
            <w:r w:rsidR="005260B5">
              <w:t>.000</w:t>
            </w:r>
          </w:p>
        </w:tc>
      </w:tr>
      <w:tr w:rsidR="005260B5" w:rsidTr="005F1E0E"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43</w:t>
            </w:r>
          </w:p>
        </w:tc>
        <w:tc>
          <w:tcPr>
            <w:tcW w:w="2016" w:type="dxa"/>
          </w:tcPr>
          <w:p w:rsidR="005260B5" w:rsidRDefault="001E0FD5" w:rsidP="005F1E0E">
            <w:pPr>
              <w:jc w:val="center"/>
            </w:pPr>
            <w:r>
              <w:t>31 i 42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right"/>
            </w:pPr>
            <w:r>
              <w:t>90.000</w:t>
            </w:r>
          </w:p>
        </w:tc>
        <w:tc>
          <w:tcPr>
            <w:tcW w:w="2016" w:type="dxa"/>
          </w:tcPr>
          <w:p w:rsidR="005260B5" w:rsidRDefault="00A9244B" w:rsidP="005F1E0E">
            <w:pPr>
              <w:jc w:val="right"/>
            </w:pPr>
            <w:r>
              <w:t>90.000</w:t>
            </w:r>
          </w:p>
        </w:tc>
        <w:tc>
          <w:tcPr>
            <w:tcW w:w="2017" w:type="dxa"/>
          </w:tcPr>
          <w:p w:rsidR="005260B5" w:rsidRDefault="00A9244B" w:rsidP="005F1E0E">
            <w:pPr>
              <w:jc w:val="right"/>
            </w:pPr>
            <w:r>
              <w:t>90.000</w:t>
            </w:r>
          </w:p>
        </w:tc>
      </w:tr>
      <w:tr w:rsidR="005260B5" w:rsidTr="005F1E0E">
        <w:tc>
          <w:tcPr>
            <w:tcW w:w="2016" w:type="dxa"/>
          </w:tcPr>
          <w:p w:rsidR="005260B5" w:rsidRDefault="005260B5" w:rsidP="005F1E0E">
            <w:pPr>
              <w:jc w:val="center"/>
            </w:pPr>
            <w:r>
              <w:t>52</w:t>
            </w:r>
          </w:p>
        </w:tc>
        <w:tc>
          <w:tcPr>
            <w:tcW w:w="2016" w:type="dxa"/>
          </w:tcPr>
          <w:p w:rsidR="005260B5" w:rsidRDefault="001E0FD5" w:rsidP="005F1E0E">
            <w:pPr>
              <w:jc w:val="center"/>
            </w:pPr>
            <w:r>
              <w:t>31</w:t>
            </w:r>
            <w:r w:rsidR="00A9244B">
              <w:t>, 32</w:t>
            </w:r>
            <w:r>
              <w:t xml:space="preserve"> </w:t>
            </w:r>
          </w:p>
        </w:tc>
        <w:tc>
          <w:tcPr>
            <w:tcW w:w="2016" w:type="dxa"/>
          </w:tcPr>
          <w:p w:rsidR="005260B5" w:rsidRDefault="00234C52" w:rsidP="005F1E0E">
            <w:pPr>
              <w:jc w:val="right"/>
            </w:pPr>
            <w:r>
              <w:t>144.495</w:t>
            </w:r>
          </w:p>
        </w:tc>
        <w:tc>
          <w:tcPr>
            <w:tcW w:w="2016" w:type="dxa"/>
          </w:tcPr>
          <w:p w:rsidR="005260B5" w:rsidRDefault="00234C52" w:rsidP="005F1E0E">
            <w:pPr>
              <w:jc w:val="right"/>
            </w:pPr>
            <w:r>
              <w:t>51.432</w:t>
            </w:r>
          </w:p>
        </w:tc>
        <w:tc>
          <w:tcPr>
            <w:tcW w:w="2017" w:type="dxa"/>
          </w:tcPr>
          <w:p w:rsidR="005260B5" w:rsidRDefault="00234C52" w:rsidP="005F1E0E">
            <w:pPr>
              <w:jc w:val="right"/>
            </w:pPr>
            <w:r>
              <w:t>12.061</w:t>
            </w:r>
          </w:p>
        </w:tc>
      </w:tr>
      <w:tr w:rsidR="005260B5" w:rsidTr="005F1E0E">
        <w:tc>
          <w:tcPr>
            <w:tcW w:w="2016" w:type="dxa"/>
          </w:tcPr>
          <w:p w:rsidR="005260B5" w:rsidRDefault="005260B5" w:rsidP="005F1E0E">
            <w:pPr>
              <w:jc w:val="center"/>
            </w:pPr>
            <w:bookmarkStart w:id="1" w:name="_GoBack"/>
            <w:bookmarkEnd w:id="1"/>
            <w:r>
              <w:t>ukupno</w:t>
            </w:r>
          </w:p>
        </w:tc>
        <w:tc>
          <w:tcPr>
            <w:tcW w:w="2016" w:type="dxa"/>
          </w:tcPr>
          <w:p w:rsidR="005260B5" w:rsidRDefault="005260B5" w:rsidP="005F1E0E">
            <w:pPr>
              <w:jc w:val="center"/>
            </w:pPr>
          </w:p>
        </w:tc>
        <w:tc>
          <w:tcPr>
            <w:tcW w:w="2016" w:type="dxa"/>
          </w:tcPr>
          <w:p w:rsidR="005260B5" w:rsidRDefault="00234C52" w:rsidP="005F1E0E">
            <w:pPr>
              <w:jc w:val="right"/>
            </w:pPr>
            <w:r>
              <w:t>2.682.799</w:t>
            </w:r>
          </w:p>
        </w:tc>
        <w:tc>
          <w:tcPr>
            <w:tcW w:w="2016" w:type="dxa"/>
          </w:tcPr>
          <w:p w:rsidR="005260B5" w:rsidRDefault="00234C52" w:rsidP="005F1E0E">
            <w:pPr>
              <w:jc w:val="right"/>
            </w:pPr>
            <w:r>
              <w:t>2.605.792</w:t>
            </w:r>
          </w:p>
        </w:tc>
        <w:tc>
          <w:tcPr>
            <w:tcW w:w="2017" w:type="dxa"/>
          </w:tcPr>
          <w:p w:rsidR="005260B5" w:rsidRDefault="00234C52" w:rsidP="005F1E0E">
            <w:pPr>
              <w:jc w:val="right"/>
            </w:pPr>
            <w:r>
              <w:t>2.577.508</w:t>
            </w:r>
          </w:p>
        </w:tc>
      </w:tr>
    </w:tbl>
    <w:p w:rsidR="005260B5" w:rsidRDefault="005260B5" w:rsidP="0072547F">
      <w:pPr>
        <w:jc w:val="both"/>
      </w:pPr>
    </w:p>
    <w:p w:rsidR="00772DFD" w:rsidRDefault="00784A09" w:rsidP="0072547F">
      <w:pPr>
        <w:jc w:val="both"/>
      </w:pPr>
      <w:r>
        <w:t>Ukupni rashodi i izdaci planirani su u 2024.</w:t>
      </w:r>
      <w:r w:rsidR="00A9244B">
        <w:t>,</w:t>
      </w:r>
      <w:r>
        <w:t xml:space="preserve"> 2025.</w:t>
      </w:r>
      <w:r w:rsidR="00A9244B">
        <w:t xml:space="preserve"> i 2026.</w:t>
      </w:r>
      <w:r>
        <w:t xml:space="preserve"> godini u smanjenom iznosu, jer se predviđa završetak ugovorenih EU projekata u toku 2023. godine. Prema vrsti rashoda najznačajniji iznos odnosi se na rashode za plaće odnosno zaposlene. Iz izvora 31 i 43 planirani su rashodi za nabavu dugotrajne</w:t>
      </w:r>
      <w:r w:rsidR="000F6E19">
        <w:t xml:space="preserve"> nefinancijske</w:t>
      </w:r>
      <w:r>
        <w:t xml:space="preserve"> imovine, što najviše ovisi</w:t>
      </w:r>
      <w:r w:rsidR="00772DFD">
        <w:t xml:space="preserve"> o realiziranim prihodima iz istih izvora.</w:t>
      </w:r>
    </w:p>
    <w:p w:rsidR="000F6E19" w:rsidRDefault="000F6E19" w:rsidP="0072547F">
      <w:pPr>
        <w:jc w:val="both"/>
      </w:pPr>
    </w:p>
    <w:p w:rsidR="00784A09" w:rsidRDefault="00784A09" w:rsidP="0072547F">
      <w:pPr>
        <w:jc w:val="both"/>
      </w:pPr>
      <w:r>
        <w:t xml:space="preserve">  </w:t>
      </w:r>
    </w:p>
    <w:p w:rsidR="0072547F" w:rsidRDefault="0072547F" w:rsidP="0072547F">
      <w:pPr>
        <w:jc w:val="both"/>
        <w:rPr>
          <w:b/>
        </w:rPr>
      </w:pPr>
      <w:r>
        <w:rPr>
          <w:b/>
        </w:rPr>
        <w:lastRenderedPageBreak/>
        <w:t>PRIJENOS SREDSTAVA IZ PRETHODNE I U SLJEDEĆU GODINU</w:t>
      </w:r>
    </w:p>
    <w:p w:rsidR="00772DFD" w:rsidRDefault="00772DFD" w:rsidP="0072547F">
      <w:pPr>
        <w:jc w:val="both"/>
        <w:rPr>
          <w:b/>
        </w:rPr>
      </w:pPr>
    </w:p>
    <w:p w:rsidR="002F2CD4" w:rsidRDefault="00772DFD" w:rsidP="0072547F">
      <w:pPr>
        <w:jc w:val="both"/>
      </w:pPr>
      <w:r>
        <w:t>Na poziciji donosa odnosno odnosa sredstava za 202</w:t>
      </w:r>
      <w:r w:rsidR="000C128E">
        <w:t>4, 2025</w:t>
      </w:r>
      <w:r>
        <w:t>.</w:t>
      </w:r>
      <w:r w:rsidR="000C128E">
        <w:t xml:space="preserve"> i 2026.</w:t>
      </w:r>
      <w:r>
        <w:t xml:space="preserve"> godinu </w:t>
      </w:r>
      <w:r w:rsidR="000C128E">
        <w:t>nema planiranih sredstava.</w:t>
      </w:r>
      <w:r>
        <w:t xml:space="preserve"> </w:t>
      </w:r>
    </w:p>
    <w:p w:rsidR="000F6E19" w:rsidRDefault="000F6E19" w:rsidP="0072547F">
      <w:pPr>
        <w:jc w:val="both"/>
      </w:pPr>
    </w:p>
    <w:p w:rsidR="0072547F" w:rsidRDefault="00772DFD" w:rsidP="0072547F">
      <w:pPr>
        <w:jc w:val="both"/>
      </w:pPr>
      <w:r>
        <w:t xml:space="preserve"> </w:t>
      </w:r>
    </w:p>
    <w:p w:rsidR="0072547F" w:rsidRDefault="0072547F" w:rsidP="0072547F">
      <w:pPr>
        <w:jc w:val="both"/>
        <w:rPr>
          <w:b/>
        </w:rPr>
      </w:pPr>
      <w:r>
        <w:rPr>
          <w:b/>
        </w:rPr>
        <w:t>UKUPNE I DOSPJELE OBVEZE</w:t>
      </w:r>
    </w:p>
    <w:p w:rsidR="002F2CD4" w:rsidRDefault="00295E78" w:rsidP="00295E78">
      <w:pPr>
        <w:tabs>
          <w:tab w:val="left" w:pos="8340"/>
        </w:tabs>
        <w:jc w:val="both"/>
        <w:rPr>
          <w:b/>
        </w:rPr>
      </w:pPr>
      <w:r>
        <w:rPr>
          <w:b/>
        </w:rPr>
        <w:tab/>
        <w:t>EUR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2547F" w:rsidTr="007254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F" w:rsidRDefault="0072547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F" w:rsidRDefault="0072547F">
            <w:pPr>
              <w:jc w:val="center"/>
            </w:pPr>
            <w:r>
              <w:t>Stanje obveza na dan 31.12.202</w:t>
            </w:r>
            <w:r w:rsidR="000C128E">
              <w:t>2</w:t>
            </w:r>
            <w: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F" w:rsidRDefault="0072547F">
            <w:pPr>
              <w:jc w:val="center"/>
            </w:pPr>
            <w:r>
              <w:t>Stanje obveza na dan 30.06.202</w:t>
            </w:r>
            <w:r w:rsidR="000C128E">
              <w:t>3</w:t>
            </w:r>
            <w:r>
              <w:t>.</w:t>
            </w:r>
          </w:p>
        </w:tc>
      </w:tr>
      <w:tr w:rsidR="0072547F" w:rsidTr="007254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F" w:rsidRDefault="0072547F">
            <w:pPr>
              <w:jc w:val="both"/>
            </w:pPr>
            <w:r>
              <w:t>Ukupne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F" w:rsidRDefault="008E34AE" w:rsidP="00F711A8">
            <w:pPr>
              <w:jc w:val="right"/>
            </w:pPr>
            <w:r>
              <w:t>306.079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F" w:rsidRDefault="008E34AE" w:rsidP="00F711A8">
            <w:pPr>
              <w:jc w:val="right"/>
            </w:pPr>
            <w:r>
              <w:t>225.244</w:t>
            </w:r>
            <w:r w:rsidR="00F711A8">
              <w:t xml:space="preserve">   </w:t>
            </w:r>
          </w:p>
        </w:tc>
      </w:tr>
      <w:tr w:rsidR="0072547F" w:rsidTr="0072547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7F" w:rsidRDefault="0072547F">
            <w:pPr>
              <w:jc w:val="both"/>
            </w:pPr>
            <w:r>
              <w:t>Dospjele obveze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F" w:rsidRDefault="008E34AE" w:rsidP="00F711A8">
            <w:pPr>
              <w:jc w:val="right"/>
            </w:pPr>
            <w:r>
              <w:t>6.425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F" w:rsidRDefault="008E34AE" w:rsidP="00F711A8">
            <w:pPr>
              <w:jc w:val="right"/>
            </w:pPr>
            <w:r>
              <w:t>6.915</w:t>
            </w:r>
          </w:p>
        </w:tc>
      </w:tr>
    </w:tbl>
    <w:p w:rsidR="0072547F" w:rsidRDefault="0072547F" w:rsidP="0072547F"/>
    <w:p w:rsidR="00F711A8" w:rsidRDefault="00F711A8" w:rsidP="0072547F"/>
    <w:p w:rsidR="00295E78" w:rsidRDefault="004B2ABF" w:rsidP="0072547F">
      <w:pPr>
        <w:rPr>
          <w:b/>
        </w:rPr>
      </w:pPr>
      <w:r w:rsidRPr="004B2ABF">
        <w:rPr>
          <w:b/>
        </w:rPr>
        <w:t>Tečaj konverzije: 7,53450</w:t>
      </w:r>
    </w:p>
    <w:p w:rsidR="005A56EF" w:rsidRDefault="005A56EF" w:rsidP="0072547F">
      <w:pPr>
        <w:rPr>
          <w:b/>
        </w:rPr>
      </w:pPr>
    </w:p>
    <w:p w:rsidR="00E910A5" w:rsidRDefault="00E910A5" w:rsidP="0072547F"/>
    <w:p w:rsidR="00E910A5" w:rsidRDefault="00E910A5" w:rsidP="0072547F"/>
    <w:p w:rsidR="005A56EF" w:rsidRPr="00E910A5" w:rsidRDefault="00E910A5" w:rsidP="0072547F">
      <w:r w:rsidRPr="00E910A5">
        <w:t>Voditeljica računovodstva:</w:t>
      </w:r>
      <w:r>
        <w:tab/>
      </w:r>
      <w:r>
        <w:tab/>
      </w:r>
    </w:p>
    <w:p w:rsidR="00E910A5" w:rsidRPr="00E910A5" w:rsidRDefault="00E910A5" w:rsidP="0072547F">
      <w:r w:rsidRPr="00E910A5">
        <w:t xml:space="preserve">Katica </w:t>
      </w:r>
      <w:proofErr w:type="spellStart"/>
      <w:r w:rsidRPr="00E910A5">
        <w:t>Leskovar</w:t>
      </w:r>
      <w:proofErr w:type="spellEnd"/>
      <w:r w:rsidRPr="00E910A5">
        <w:t xml:space="preserve">, </w:t>
      </w:r>
      <w:proofErr w:type="spellStart"/>
      <w:r w:rsidRPr="00E910A5">
        <w:t>dipl.oec</w:t>
      </w:r>
      <w:proofErr w:type="spellEnd"/>
      <w:r w:rsidRPr="00E910A5">
        <w:t>.</w:t>
      </w:r>
    </w:p>
    <w:p w:rsidR="00E910A5" w:rsidRDefault="00E910A5" w:rsidP="00E910A5">
      <w:pPr>
        <w:ind w:left="7080" w:firstLine="708"/>
      </w:pPr>
    </w:p>
    <w:p w:rsidR="00E910A5" w:rsidRDefault="00E910A5" w:rsidP="00E910A5">
      <w:pPr>
        <w:ind w:left="7080" w:firstLine="708"/>
      </w:pPr>
    </w:p>
    <w:p w:rsidR="00E910A5" w:rsidRDefault="00E910A5" w:rsidP="00E910A5">
      <w:pPr>
        <w:ind w:left="7080" w:firstLine="708"/>
      </w:pPr>
    </w:p>
    <w:p w:rsidR="005A56EF" w:rsidRPr="005A56EF" w:rsidRDefault="005A56EF" w:rsidP="00E910A5">
      <w:pPr>
        <w:ind w:left="7080" w:firstLine="708"/>
      </w:pPr>
      <w:r w:rsidRPr="005A56EF">
        <w:t>Dekan:</w:t>
      </w:r>
    </w:p>
    <w:p w:rsidR="005A56EF" w:rsidRPr="005A56EF" w:rsidRDefault="005A56EF" w:rsidP="00E910A5">
      <w:pPr>
        <w:ind w:left="5664" w:firstLine="708"/>
      </w:pPr>
      <w:r w:rsidRPr="005A56EF">
        <w:t xml:space="preserve">izv.prof.dr.sc. Hrvoje </w:t>
      </w:r>
      <w:proofErr w:type="spellStart"/>
      <w:r w:rsidRPr="005A56EF">
        <w:t>Meaški</w:t>
      </w:r>
      <w:proofErr w:type="spellEnd"/>
    </w:p>
    <w:sectPr w:rsidR="005A56EF" w:rsidRPr="005A56EF" w:rsidSect="00706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3" w:right="1021" w:bottom="1985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F9" w:rsidRDefault="00376BF9" w:rsidP="00D30D89">
      <w:r>
        <w:separator/>
      </w:r>
    </w:p>
  </w:endnote>
  <w:endnote w:type="continuationSeparator" w:id="0">
    <w:p w:rsidR="00376BF9" w:rsidRDefault="00376BF9" w:rsidP="00D3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altName w:val="Century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D5" w:rsidRDefault="008C43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5A" w:rsidRDefault="0093705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195">
      <w:rPr>
        <w:noProof/>
      </w:rPr>
      <w:t>7</w:t>
    </w:r>
    <w:r>
      <w:fldChar w:fldCharType="end"/>
    </w:r>
  </w:p>
  <w:p w:rsidR="000A4BDB" w:rsidRDefault="000A4BDB" w:rsidP="0035662E">
    <w:pPr>
      <w:pStyle w:val="Podnoje"/>
      <w:tabs>
        <w:tab w:val="clear" w:pos="4536"/>
        <w:tab w:val="clear" w:pos="9072"/>
        <w:tab w:val="left" w:pos="851"/>
        <w:tab w:val="left" w:pos="22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4A" w:rsidRPr="001914F6" w:rsidRDefault="00A16AF2" w:rsidP="00071B4A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  <w:r>
      <w:rPr>
        <w:noProof/>
      </w:rPr>
      <w:drawing>
        <wp:anchor distT="0" distB="0" distL="114300" distR="114300" simplePos="0" relativeHeight="251692032" behindDoc="1" locked="0" layoutInCell="1" allowOverlap="1" wp14:anchorId="2A47A98F" wp14:editId="7CBFBC10">
          <wp:simplePos x="0" y="0"/>
          <wp:positionH relativeFrom="column">
            <wp:posOffset>5149215</wp:posOffset>
          </wp:positionH>
          <wp:positionV relativeFrom="paragraph">
            <wp:posOffset>-161290</wp:posOffset>
          </wp:positionV>
          <wp:extent cx="1237616" cy="720000"/>
          <wp:effectExtent l="0" t="0" r="63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60" w:type="dxa"/>
      <w:tblLayout w:type="fixed"/>
      <w:tblLook w:val="04A0" w:firstRow="1" w:lastRow="0" w:firstColumn="1" w:lastColumn="0" w:noHBand="0" w:noVBand="1"/>
    </w:tblPr>
    <w:tblGrid>
      <w:gridCol w:w="1242"/>
      <w:gridCol w:w="6266"/>
      <w:gridCol w:w="2552"/>
    </w:tblGrid>
    <w:tr w:rsidR="00C90D65" w:rsidTr="00A16AF2">
      <w:tc>
        <w:tcPr>
          <w:tcW w:w="1242" w:type="dxa"/>
        </w:tcPr>
        <w:p w:rsidR="00C90D65" w:rsidRDefault="00C90D65" w:rsidP="00F50482">
          <w:pPr>
            <w:rPr>
              <w:rFonts w:ascii="UnizgDisplay Normal" w:hAnsi="UnizgDisplay Normal"/>
              <w:sz w:val="26"/>
              <w:szCs w:val="26"/>
            </w:rPr>
          </w:pPr>
        </w:p>
      </w:tc>
      <w:tc>
        <w:tcPr>
          <w:tcW w:w="6266" w:type="dxa"/>
        </w:tcPr>
        <w:p w:rsidR="00C90D65" w:rsidRDefault="00C90D65" w:rsidP="00F50482">
          <w:pPr>
            <w:rPr>
              <w:rFonts w:ascii="UniZgLight" w:hAnsi="UniZgLight"/>
              <w:sz w:val="16"/>
              <w:szCs w:val="16"/>
            </w:rPr>
          </w:pPr>
          <w:r w:rsidRPr="001914F6"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01455581" wp14:editId="1DFEA3CE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-140970</wp:posOffset>
                    </wp:positionV>
                    <wp:extent cx="0" cy="604520"/>
                    <wp:effectExtent l="10160" t="8890" r="8890" b="5715"/>
                    <wp:wrapNone/>
                    <wp:docPr id="1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045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39B3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6" type="#_x0000_t32" style="position:absolute;margin-left:-6pt;margin-top:-11.1pt;width:0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3lHQIAADsEAAAOAAAAZHJzL2Uyb0RvYy54bWysU8GO2yAQvVfqPyDuWdtZb5p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" strokeweight=".25pt"/>
                </w:pict>
              </mc:Fallback>
            </mc:AlternateContent>
          </w:r>
          <w:r>
            <w:rPr>
              <w:rFonts w:ascii="UniZgLight" w:hAnsi="UniZgLight"/>
              <w:sz w:val="16"/>
              <w:szCs w:val="16"/>
            </w:rPr>
            <w:t xml:space="preserve">GEOTEHNIČKI FAKULTET, </w:t>
          </w:r>
          <w:proofErr w:type="spellStart"/>
          <w:r>
            <w:rPr>
              <w:rFonts w:ascii="UniZgLight" w:hAnsi="UniZgLight"/>
              <w:sz w:val="16"/>
              <w:szCs w:val="16"/>
            </w:rPr>
            <w:t>Hallerova</w:t>
          </w:r>
          <w:proofErr w:type="spellEnd"/>
          <w:r>
            <w:rPr>
              <w:rFonts w:ascii="UniZgLight" w:hAnsi="UniZgLight"/>
              <w:sz w:val="16"/>
              <w:szCs w:val="16"/>
            </w:rPr>
            <w:t xml:space="preserve"> aleja 7, HR - 42000 Varaždin</w:t>
          </w:r>
        </w:p>
        <w:p w:rsidR="00C90D65" w:rsidRDefault="00C90D65" w:rsidP="00F50482">
          <w:pPr>
            <w:rPr>
              <w:rFonts w:ascii="UniZgLight" w:hAnsi="UniZgLight"/>
              <w:sz w:val="16"/>
              <w:szCs w:val="16"/>
            </w:rPr>
          </w:pPr>
          <w:r>
            <w:rPr>
              <w:rFonts w:ascii="UniZgLight" w:hAnsi="UniZgLight"/>
              <w:sz w:val="16"/>
              <w:szCs w:val="16"/>
            </w:rPr>
            <w:t>Tel.:  +  385 (0)42 408 900, Faks:  +  385 (0)42 313 587</w:t>
          </w:r>
        </w:p>
        <w:p w:rsidR="00C90D65" w:rsidRDefault="00C90D65" w:rsidP="00F50482">
          <w:pPr>
            <w:rPr>
              <w:rFonts w:ascii="UnizgDisplay Normal" w:hAnsi="UnizgDisplay Normal"/>
              <w:noProof/>
              <w:sz w:val="26"/>
              <w:szCs w:val="26"/>
            </w:rPr>
          </w:pPr>
          <w:r>
            <w:rPr>
              <w:rFonts w:ascii="UniZgLight" w:hAnsi="UniZgLight"/>
              <w:b/>
              <w:sz w:val="16"/>
              <w:szCs w:val="16"/>
            </w:rPr>
            <w:t>OIB: 16146181375     E-pošta: ured.dekana@gfv.unizg.hr     www.gfv.unizg.hr</w:t>
          </w:r>
        </w:p>
      </w:tc>
      <w:tc>
        <w:tcPr>
          <w:tcW w:w="2552" w:type="dxa"/>
        </w:tcPr>
        <w:p w:rsidR="00C90D65" w:rsidRPr="00F50482" w:rsidRDefault="00C90D65" w:rsidP="00273EF2">
          <w:pPr>
            <w:pStyle w:val="Podnoje"/>
          </w:pPr>
        </w:p>
      </w:tc>
    </w:tr>
  </w:tbl>
  <w:p w:rsidR="00071B4A" w:rsidRPr="001914F6" w:rsidRDefault="00071B4A" w:rsidP="00071B4A">
    <w:pPr>
      <w:pStyle w:val="Podnoje"/>
      <w:tabs>
        <w:tab w:val="left" w:pos="708"/>
      </w:tabs>
      <w:rPr>
        <w:rFonts w:ascii="UniZgLight" w:hAnsi="UniZgLight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F9" w:rsidRDefault="00376BF9" w:rsidP="00D30D89">
      <w:r>
        <w:separator/>
      </w:r>
    </w:p>
  </w:footnote>
  <w:footnote w:type="continuationSeparator" w:id="0">
    <w:p w:rsidR="00376BF9" w:rsidRDefault="00376BF9" w:rsidP="00D3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3D5" w:rsidRDefault="008C43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508"/>
      <w:gridCol w:w="2573"/>
    </w:tblGrid>
    <w:tr w:rsidR="005F53AF" w:rsidTr="00A16AF2">
      <w:trPr>
        <w:trHeight w:val="985"/>
      </w:trPr>
      <w:tc>
        <w:tcPr>
          <w:tcW w:w="7508" w:type="dxa"/>
          <w:shd w:val="clear" w:color="auto" w:fill="auto"/>
          <w:vAlign w:val="center"/>
        </w:tcPr>
        <w:p w:rsidR="005F53AF" w:rsidRDefault="005F53AF" w:rsidP="005F53AF">
          <w:pPr>
            <w:pStyle w:val="Zaglavlj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47F6536A" wp14:editId="2F6867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3600" cy="625873"/>
                <wp:effectExtent l="0" t="0" r="0" b="3175"/>
                <wp:wrapNone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62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dxa"/>
          <w:shd w:val="clear" w:color="auto" w:fill="auto"/>
          <w:vAlign w:val="center"/>
        </w:tcPr>
        <w:p w:rsidR="005F53AF" w:rsidRPr="00F50482" w:rsidRDefault="00A16AF2" w:rsidP="00F50482">
          <w:pPr>
            <w:jc w:val="right"/>
            <w:rPr>
              <w:rFonts w:ascii="UniZgLight" w:hAnsi="UniZgLight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94080" behindDoc="1" locked="0" layoutInCell="1" allowOverlap="1" wp14:anchorId="7F2270C8" wp14:editId="267245D5">
                <wp:simplePos x="0" y="0"/>
                <wp:positionH relativeFrom="column">
                  <wp:posOffset>321310</wp:posOffset>
                </wp:positionH>
                <wp:positionV relativeFrom="paragraph">
                  <wp:posOffset>-18415</wp:posOffset>
                </wp:positionV>
                <wp:extent cx="1237615" cy="719455"/>
                <wp:effectExtent l="0" t="0" r="635" b="0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-2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53AF" w:rsidRPr="004917E3" w:rsidRDefault="00376BF9" w:rsidP="004917E3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  <w:r>
      <w:rPr>
        <w:rFonts w:ascii="UnizgDisplay Normal" w:hAnsi="UnizgDisplay Normal"/>
        <w:sz w:val="26"/>
        <w:szCs w:val="26"/>
      </w:rPr>
      <w:object w:dxaOrig="1440" w:dyaOrig="1440" w14:anchorId="5BC68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.4pt;margin-top:-50.5pt;width:51.25pt;height:51.25pt;z-index:251663360;mso-position-horizontal-relative:text;mso-position-vertical-relative:text">
          <v:imagedata r:id="rId4" o:title=""/>
        </v:shape>
        <o:OLEObject Type="Embed" ProgID="CorelDraw.Graphic.15" ShapeID="_x0000_s2051" DrawAspect="Content" ObjectID="_1763536601" r:id="rId5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526"/>
      <w:gridCol w:w="7229"/>
      <w:gridCol w:w="1418"/>
    </w:tblGrid>
    <w:tr w:rsidR="005F53AF" w:rsidRPr="00142461" w:rsidTr="00016B4E">
      <w:trPr>
        <w:trHeight w:val="1266"/>
      </w:trPr>
      <w:tc>
        <w:tcPr>
          <w:tcW w:w="1526" w:type="dxa"/>
          <w:shd w:val="clear" w:color="auto" w:fill="auto"/>
          <w:vAlign w:val="center"/>
        </w:tcPr>
        <w:p w:rsidR="005F53AF" w:rsidRPr="00340DB6" w:rsidRDefault="005F53AF" w:rsidP="005F53AF">
          <w:bookmarkStart w:id="2" w:name="_Hlk6307134"/>
          <w:bookmarkStart w:id="3" w:name="_Hlk6307135"/>
          <w:bookmarkStart w:id="4" w:name="_Hlk6314826"/>
          <w:bookmarkStart w:id="5" w:name="_Hlk6314827"/>
          <w:bookmarkStart w:id="6" w:name="_Hlk6315743"/>
          <w:bookmarkStart w:id="7" w:name="_Hlk6315744"/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31893FCF" wp14:editId="7961AD34">
                <wp:simplePos x="0" y="0"/>
                <wp:positionH relativeFrom="column">
                  <wp:posOffset>45720</wp:posOffset>
                </wp:positionH>
                <wp:positionV relativeFrom="paragraph">
                  <wp:posOffset>27305</wp:posOffset>
                </wp:positionV>
                <wp:extent cx="781050" cy="771525"/>
                <wp:effectExtent l="0" t="0" r="0" b="9525"/>
                <wp:wrapNone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97" r="3960" b="31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5F53AF" w:rsidRPr="00142461" w:rsidRDefault="005F53AF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</w:rPr>
          </w:pPr>
          <w:r w:rsidRPr="00142461">
            <w:rPr>
              <w:rFonts w:ascii="UnizgDisplay Normal" w:hAnsi="UnizgDisplay Normal"/>
              <w:sz w:val="26"/>
              <w:szCs w:val="26"/>
            </w:rPr>
            <w:t>Sveučilište u Zagrebu</w:t>
          </w:r>
        </w:p>
        <w:p w:rsidR="005F53AF" w:rsidRPr="00D114AD" w:rsidRDefault="005F53AF" w:rsidP="005F53AF">
          <w:pPr>
            <w:pStyle w:val="Zaglavlje"/>
            <w:tabs>
              <w:tab w:val="clear" w:pos="4536"/>
              <w:tab w:val="clear" w:pos="9072"/>
            </w:tabs>
            <w:rPr>
              <w:rFonts w:ascii="UnizgDisplay Normal" w:hAnsi="UnizgDisplay Normal"/>
              <w:sz w:val="26"/>
              <w:szCs w:val="26"/>
            </w:rPr>
          </w:pPr>
          <w:r w:rsidRPr="00142461">
            <w:rPr>
              <w:rFonts w:ascii="UnizgDisplay Normal" w:hAnsi="UnizgDisplay Normal"/>
              <w:sz w:val="26"/>
              <w:szCs w:val="26"/>
            </w:rPr>
            <w:t>GEOTEHNIČKI FAKULTET</w:t>
          </w:r>
        </w:p>
      </w:tc>
      <w:tc>
        <w:tcPr>
          <w:tcW w:w="1418" w:type="dxa"/>
          <w:shd w:val="clear" w:color="auto" w:fill="auto"/>
          <w:vAlign w:val="center"/>
        </w:tcPr>
        <w:p w:rsidR="005F53AF" w:rsidRPr="00142461" w:rsidRDefault="00376BF9" w:rsidP="005F53AF">
          <w:pPr>
            <w:jc w:val="center"/>
            <w:rPr>
              <w:rFonts w:ascii="UnizgDisplay Normal" w:hAnsi="UnizgDisplay Normal"/>
              <w:sz w:val="19"/>
              <w:szCs w:val="19"/>
            </w:rPr>
          </w:pPr>
          <w:r>
            <w:rPr>
              <w:rFonts w:ascii="UnizgDisplay Normal" w:hAnsi="UnizgDisplay Normal"/>
              <w:noProof/>
              <w:sz w:val="19"/>
              <w:szCs w:val="19"/>
            </w:rPr>
            <w:object w:dxaOrig="1440" w:dyaOrig="1440" w14:anchorId="11DE08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1.4pt;margin-top:.45pt;width:62.35pt;height:62.35pt;z-index:251667456;mso-position-horizontal-relative:text;mso-position-vertical-relative:text">
                <v:imagedata r:id="rId2" o:title=""/>
              </v:shape>
              <o:OLEObject Type="Embed" ProgID="CorelDraw.Graphic.15" ShapeID="_x0000_s2053" DrawAspect="Content" ObjectID="_1763536602" r:id="rId3"/>
            </w:object>
          </w:r>
          <w:r>
            <w:rPr>
              <w:rFonts w:ascii="UnizgDisplay Normal" w:hAnsi="UnizgDisplay Normal"/>
              <w:noProof/>
              <w:sz w:val="19"/>
              <w:szCs w:val="19"/>
            </w:rPr>
            <w:object w:dxaOrig="1440" w:dyaOrig="1440" w14:anchorId="0DE9200B">
              <v:shape id="_x0000_s2052" type="#_x0000_t75" style="position:absolute;left:0;text-align:left;margin-left:262.85pt;margin-top:-8.25pt;width:68.15pt;height:68.15pt;z-index:251666432;mso-position-horizontal-relative:text;mso-position-vertical-relative:text">
                <v:imagedata r:id="rId2" o:title=""/>
              </v:shape>
              <o:OLEObject Type="Embed" ProgID="CorelDraw.Graphic.15" ShapeID="_x0000_s2052" DrawAspect="Content" ObjectID="_1763536603" r:id="rId4"/>
            </w:object>
          </w:r>
        </w:p>
      </w:tc>
    </w:tr>
    <w:bookmarkEnd w:id="2"/>
    <w:bookmarkEnd w:id="3"/>
    <w:bookmarkEnd w:id="4"/>
    <w:bookmarkEnd w:id="5"/>
    <w:bookmarkEnd w:id="6"/>
    <w:bookmarkEnd w:id="7"/>
  </w:tbl>
  <w:p w:rsidR="005F53AF" w:rsidRDefault="005F53AF" w:rsidP="005F53AF">
    <w:pPr>
      <w:pStyle w:val="Zaglavlje"/>
      <w:tabs>
        <w:tab w:val="clear" w:pos="4536"/>
        <w:tab w:val="clear" w:pos="9072"/>
      </w:tabs>
      <w:rPr>
        <w:rFonts w:ascii="UnizgDisplay Normal" w:hAnsi="UnizgDisplay Norm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929"/>
    <w:multiLevelType w:val="hybridMultilevel"/>
    <w:tmpl w:val="8FA05962"/>
    <w:lvl w:ilvl="0" w:tplc="96E436AA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D5D2F"/>
    <w:multiLevelType w:val="hybridMultilevel"/>
    <w:tmpl w:val="5C9E9B94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B9656C"/>
    <w:multiLevelType w:val="hybridMultilevel"/>
    <w:tmpl w:val="0DA24D86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C38BB3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9B730A3"/>
    <w:multiLevelType w:val="hybridMultilevel"/>
    <w:tmpl w:val="B0CE7906"/>
    <w:lvl w:ilvl="0" w:tplc="24C02A7E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43146"/>
    <w:multiLevelType w:val="hybridMultilevel"/>
    <w:tmpl w:val="F3A0C6FA"/>
    <w:lvl w:ilvl="0" w:tplc="11CE80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9747B0"/>
    <w:multiLevelType w:val="hybridMultilevel"/>
    <w:tmpl w:val="C3D696E4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741F86"/>
    <w:multiLevelType w:val="hybridMultilevel"/>
    <w:tmpl w:val="389C4A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5653AE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FB47D0"/>
    <w:multiLevelType w:val="hybridMultilevel"/>
    <w:tmpl w:val="5B648614"/>
    <w:lvl w:ilvl="0" w:tplc="8B106A2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44842"/>
    <w:multiLevelType w:val="hybridMultilevel"/>
    <w:tmpl w:val="8F9E3ED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4708DB"/>
    <w:multiLevelType w:val="hybridMultilevel"/>
    <w:tmpl w:val="CB7872CE"/>
    <w:lvl w:ilvl="0" w:tplc="EBC69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4D196D"/>
    <w:multiLevelType w:val="hybridMultilevel"/>
    <w:tmpl w:val="DAD60406"/>
    <w:lvl w:ilvl="0" w:tplc="1C38F8D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B3C34"/>
    <w:multiLevelType w:val="hybridMultilevel"/>
    <w:tmpl w:val="CFF4495E"/>
    <w:lvl w:ilvl="0" w:tplc="55261CD2">
      <w:numFmt w:val="bullet"/>
      <w:lvlText w:val="-"/>
      <w:lvlJc w:val="left"/>
      <w:pPr>
        <w:ind w:left="2136" w:hanging="360"/>
      </w:pPr>
      <w:rPr>
        <w:rFonts w:ascii="Corbel" w:eastAsia="Calibri" w:hAnsi="Corbe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21E3667"/>
    <w:multiLevelType w:val="hybridMultilevel"/>
    <w:tmpl w:val="9444999E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93822A5"/>
    <w:multiLevelType w:val="hybridMultilevel"/>
    <w:tmpl w:val="77520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B6104B1"/>
    <w:multiLevelType w:val="hybridMultilevel"/>
    <w:tmpl w:val="C4D80B9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E67E">
      <w:start w:val="6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F5A"/>
    <w:multiLevelType w:val="hybridMultilevel"/>
    <w:tmpl w:val="E46ED9D0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5DC0401"/>
    <w:multiLevelType w:val="hybridMultilevel"/>
    <w:tmpl w:val="A41A0A64"/>
    <w:lvl w:ilvl="0" w:tplc="E280D59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05874"/>
    <w:multiLevelType w:val="hybridMultilevel"/>
    <w:tmpl w:val="30F23804"/>
    <w:lvl w:ilvl="0" w:tplc="735CF8C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2311895"/>
    <w:multiLevelType w:val="hybridMultilevel"/>
    <w:tmpl w:val="9926DBBE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2CE1850"/>
    <w:multiLevelType w:val="hybridMultilevel"/>
    <w:tmpl w:val="DEF29C38"/>
    <w:lvl w:ilvl="0" w:tplc="041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8483CC3"/>
    <w:multiLevelType w:val="hybridMultilevel"/>
    <w:tmpl w:val="357AFAC0"/>
    <w:lvl w:ilvl="0" w:tplc="6F1CE636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19"/>
  </w:num>
  <w:num w:numId="7">
    <w:abstractNumId w:val="14"/>
  </w:num>
  <w:num w:numId="8">
    <w:abstractNumId w:val="20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4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19"/>
    <w:rsid w:val="000017B6"/>
    <w:rsid w:val="000020E8"/>
    <w:rsid w:val="000079FD"/>
    <w:rsid w:val="000117F6"/>
    <w:rsid w:val="00022127"/>
    <w:rsid w:val="00022352"/>
    <w:rsid w:val="00025219"/>
    <w:rsid w:val="000279DC"/>
    <w:rsid w:val="000328C6"/>
    <w:rsid w:val="00032ACB"/>
    <w:rsid w:val="0003392F"/>
    <w:rsid w:val="00034B1C"/>
    <w:rsid w:val="000410A2"/>
    <w:rsid w:val="00044C8A"/>
    <w:rsid w:val="00050ADC"/>
    <w:rsid w:val="00051FDC"/>
    <w:rsid w:val="00061F8E"/>
    <w:rsid w:val="0006500E"/>
    <w:rsid w:val="0007117E"/>
    <w:rsid w:val="00071B4A"/>
    <w:rsid w:val="00072251"/>
    <w:rsid w:val="000727ED"/>
    <w:rsid w:val="00076909"/>
    <w:rsid w:val="000814AB"/>
    <w:rsid w:val="0009329F"/>
    <w:rsid w:val="00093CBB"/>
    <w:rsid w:val="000A4BDB"/>
    <w:rsid w:val="000A6461"/>
    <w:rsid w:val="000B2E6B"/>
    <w:rsid w:val="000B427E"/>
    <w:rsid w:val="000B46BD"/>
    <w:rsid w:val="000B6B77"/>
    <w:rsid w:val="000C128E"/>
    <w:rsid w:val="000C3254"/>
    <w:rsid w:val="000C5575"/>
    <w:rsid w:val="000C5DB8"/>
    <w:rsid w:val="000D1652"/>
    <w:rsid w:val="000D4BED"/>
    <w:rsid w:val="000D4EC1"/>
    <w:rsid w:val="000D5DA8"/>
    <w:rsid w:val="000D70CC"/>
    <w:rsid w:val="000E3BB6"/>
    <w:rsid w:val="000E5EFE"/>
    <w:rsid w:val="000E6706"/>
    <w:rsid w:val="000F41FD"/>
    <w:rsid w:val="000F6291"/>
    <w:rsid w:val="000F6A6B"/>
    <w:rsid w:val="000F6E19"/>
    <w:rsid w:val="000F731F"/>
    <w:rsid w:val="00102542"/>
    <w:rsid w:val="00102936"/>
    <w:rsid w:val="001108EA"/>
    <w:rsid w:val="00112295"/>
    <w:rsid w:val="00115E22"/>
    <w:rsid w:val="00121B9A"/>
    <w:rsid w:val="00123A70"/>
    <w:rsid w:val="00125DAF"/>
    <w:rsid w:val="00127ECB"/>
    <w:rsid w:val="00131FE2"/>
    <w:rsid w:val="001327AE"/>
    <w:rsid w:val="0013596D"/>
    <w:rsid w:val="0013663A"/>
    <w:rsid w:val="00140B5F"/>
    <w:rsid w:val="0014177D"/>
    <w:rsid w:val="00141BD8"/>
    <w:rsid w:val="00151D70"/>
    <w:rsid w:val="00152144"/>
    <w:rsid w:val="00156C98"/>
    <w:rsid w:val="0016349D"/>
    <w:rsid w:val="00163BD9"/>
    <w:rsid w:val="0017167B"/>
    <w:rsid w:val="00173F6E"/>
    <w:rsid w:val="00175FF0"/>
    <w:rsid w:val="0017625F"/>
    <w:rsid w:val="0018325F"/>
    <w:rsid w:val="001834A1"/>
    <w:rsid w:val="0018386E"/>
    <w:rsid w:val="001863AA"/>
    <w:rsid w:val="00190F1C"/>
    <w:rsid w:val="00192888"/>
    <w:rsid w:val="00193A29"/>
    <w:rsid w:val="00193C2D"/>
    <w:rsid w:val="001A50FC"/>
    <w:rsid w:val="001A5832"/>
    <w:rsid w:val="001A78A8"/>
    <w:rsid w:val="001B61B0"/>
    <w:rsid w:val="001B6593"/>
    <w:rsid w:val="001D20A2"/>
    <w:rsid w:val="001D20BF"/>
    <w:rsid w:val="001D4D5F"/>
    <w:rsid w:val="001D57CC"/>
    <w:rsid w:val="001E0FD5"/>
    <w:rsid w:val="001E3CF5"/>
    <w:rsid w:val="001E4A1A"/>
    <w:rsid w:val="001F1EDB"/>
    <w:rsid w:val="001F24CC"/>
    <w:rsid w:val="001F2EDC"/>
    <w:rsid w:val="001F4FCE"/>
    <w:rsid w:val="0020596A"/>
    <w:rsid w:val="0021019C"/>
    <w:rsid w:val="00211411"/>
    <w:rsid w:val="00212E75"/>
    <w:rsid w:val="00215260"/>
    <w:rsid w:val="002207B4"/>
    <w:rsid w:val="00233449"/>
    <w:rsid w:val="002337AD"/>
    <w:rsid w:val="00234C52"/>
    <w:rsid w:val="002356B2"/>
    <w:rsid w:val="00244397"/>
    <w:rsid w:val="002443EA"/>
    <w:rsid w:val="00250B80"/>
    <w:rsid w:val="002524E7"/>
    <w:rsid w:val="0025368B"/>
    <w:rsid w:val="00260C62"/>
    <w:rsid w:val="002621B5"/>
    <w:rsid w:val="0026502C"/>
    <w:rsid w:val="002674A5"/>
    <w:rsid w:val="00267561"/>
    <w:rsid w:val="002679AA"/>
    <w:rsid w:val="00273EF2"/>
    <w:rsid w:val="002753CE"/>
    <w:rsid w:val="00277204"/>
    <w:rsid w:val="00277A8D"/>
    <w:rsid w:val="00281405"/>
    <w:rsid w:val="002828D9"/>
    <w:rsid w:val="00286E44"/>
    <w:rsid w:val="002919A0"/>
    <w:rsid w:val="00295E78"/>
    <w:rsid w:val="002A1D34"/>
    <w:rsid w:val="002A1F24"/>
    <w:rsid w:val="002A201F"/>
    <w:rsid w:val="002A3195"/>
    <w:rsid w:val="002B18E6"/>
    <w:rsid w:val="002B46C1"/>
    <w:rsid w:val="002B52D3"/>
    <w:rsid w:val="002B53E0"/>
    <w:rsid w:val="002B55C9"/>
    <w:rsid w:val="002C1163"/>
    <w:rsid w:val="002C3EA6"/>
    <w:rsid w:val="002C436D"/>
    <w:rsid w:val="002C505A"/>
    <w:rsid w:val="002C55E1"/>
    <w:rsid w:val="002D02A8"/>
    <w:rsid w:val="002D301C"/>
    <w:rsid w:val="002D4EE3"/>
    <w:rsid w:val="002D5005"/>
    <w:rsid w:val="002D6ED1"/>
    <w:rsid w:val="002E2727"/>
    <w:rsid w:val="002E543C"/>
    <w:rsid w:val="002E7A1A"/>
    <w:rsid w:val="002F0797"/>
    <w:rsid w:val="002F2CD4"/>
    <w:rsid w:val="002F3E46"/>
    <w:rsid w:val="002F67A1"/>
    <w:rsid w:val="002F7BCD"/>
    <w:rsid w:val="002F7CA6"/>
    <w:rsid w:val="003010DE"/>
    <w:rsid w:val="00305AC7"/>
    <w:rsid w:val="00320CA3"/>
    <w:rsid w:val="00322924"/>
    <w:rsid w:val="0032333F"/>
    <w:rsid w:val="00330D87"/>
    <w:rsid w:val="00343B97"/>
    <w:rsid w:val="00343E80"/>
    <w:rsid w:val="003446DD"/>
    <w:rsid w:val="00345139"/>
    <w:rsid w:val="00347521"/>
    <w:rsid w:val="003505B8"/>
    <w:rsid w:val="00352ABC"/>
    <w:rsid w:val="0035357D"/>
    <w:rsid w:val="00355DED"/>
    <w:rsid w:val="0035662E"/>
    <w:rsid w:val="00360A56"/>
    <w:rsid w:val="00363204"/>
    <w:rsid w:val="00366144"/>
    <w:rsid w:val="00366271"/>
    <w:rsid w:val="0037155C"/>
    <w:rsid w:val="003757AE"/>
    <w:rsid w:val="00376BF9"/>
    <w:rsid w:val="00382285"/>
    <w:rsid w:val="00382725"/>
    <w:rsid w:val="00384634"/>
    <w:rsid w:val="00385092"/>
    <w:rsid w:val="0038541A"/>
    <w:rsid w:val="00385F58"/>
    <w:rsid w:val="00390271"/>
    <w:rsid w:val="00392071"/>
    <w:rsid w:val="00395E57"/>
    <w:rsid w:val="00396C69"/>
    <w:rsid w:val="003A1055"/>
    <w:rsid w:val="003A2A4B"/>
    <w:rsid w:val="003A582E"/>
    <w:rsid w:val="003A66C6"/>
    <w:rsid w:val="003B0B00"/>
    <w:rsid w:val="003B5248"/>
    <w:rsid w:val="003B7610"/>
    <w:rsid w:val="003B7EE9"/>
    <w:rsid w:val="003C24E1"/>
    <w:rsid w:val="003C425F"/>
    <w:rsid w:val="003C452C"/>
    <w:rsid w:val="003C45A4"/>
    <w:rsid w:val="003C73F2"/>
    <w:rsid w:val="003C7F9A"/>
    <w:rsid w:val="003D009A"/>
    <w:rsid w:val="003D2523"/>
    <w:rsid w:val="003D3707"/>
    <w:rsid w:val="003D3B84"/>
    <w:rsid w:val="003D52AC"/>
    <w:rsid w:val="003E1F02"/>
    <w:rsid w:val="003E2B5B"/>
    <w:rsid w:val="003E3594"/>
    <w:rsid w:val="003E3E9A"/>
    <w:rsid w:val="003F4A57"/>
    <w:rsid w:val="003F71A5"/>
    <w:rsid w:val="00400CEE"/>
    <w:rsid w:val="00403CB8"/>
    <w:rsid w:val="00404BFD"/>
    <w:rsid w:val="0040599D"/>
    <w:rsid w:val="0040619C"/>
    <w:rsid w:val="004100DE"/>
    <w:rsid w:val="0041214E"/>
    <w:rsid w:val="00412508"/>
    <w:rsid w:val="004129F0"/>
    <w:rsid w:val="00412A6E"/>
    <w:rsid w:val="0041509A"/>
    <w:rsid w:val="00416610"/>
    <w:rsid w:val="00420538"/>
    <w:rsid w:val="00424738"/>
    <w:rsid w:val="00424E58"/>
    <w:rsid w:val="00424FC9"/>
    <w:rsid w:val="00426A3E"/>
    <w:rsid w:val="00437A46"/>
    <w:rsid w:val="00440FE3"/>
    <w:rsid w:val="004415C0"/>
    <w:rsid w:val="00444DA5"/>
    <w:rsid w:val="00446BC6"/>
    <w:rsid w:val="00446C3C"/>
    <w:rsid w:val="00447A1B"/>
    <w:rsid w:val="004522F1"/>
    <w:rsid w:val="004526A7"/>
    <w:rsid w:val="00453A6B"/>
    <w:rsid w:val="00460C65"/>
    <w:rsid w:val="0046227A"/>
    <w:rsid w:val="00463CCE"/>
    <w:rsid w:val="004705B4"/>
    <w:rsid w:val="004706F1"/>
    <w:rsid w:val="00475D35"/>
    <w:rsid w:val="00481767"/>
    <w:rsid w:val="00482D81"/>
    <w:rsid w:val="004917E3"/>
    <w:rsid w:val="00493767"/>
    <w:rsid w:val="00494DAE"/>
    <w:rsid w:val="00497956"/>
    <w:rsid w:val="004A16FE"/>
    <w:rsid w:val="004A3BD9"/>
    <w:rsid w:val="004A5474"/>
    <w:rsid w:val="004A5AA5"/>
    <w:rsid w:val="004B0E4B"/>
    <w:rsid w:val="004B2ABF"/>
    <w:rsid w:val="004B36AF"/>
    <w:rsid w:val="004C1278"/>
    <w:rsid w:val="004C13A6"/>
    <w:rsid w:val="004C1D99"/>
    <w:rsid w:val="004C48B6"/>
    <w:rsid w:val="004D058A"/>
    <w:rsid w:val="004F2763"/>
    <w:rsid w:val="004F2857"/>
    <w:rsid w:val="00502A48"/>
    <w:rsid w:val="00505DA2"/>
    <w:rsid w:val="00506CD8"/>
    <w:rsid w:val="00511A66"/>
    <w:rsid w:val="00516A5C"/>
    <w:rsid w:val="00516B10"/>
    <w:rsid w:val="00516D25"/>
    <w:rsid w:val="00517261"/>
    <w:rsid w:val="005225D9"/>
    <w:rsid w:val="0052329A"/>
    <w:rsid w:val="00525061"/>
    <w:rsid w:val="0052567D"/>
    <w:rsid w:val="005260B5"/>
    <w:rsid w:val="0053162D"/>
    <w:rsid w:val="00534ABA"/>
    <w:rsid w:val="00540CF2"/>
    <w:rsid w:val="005436FC"/>
    <w:rsid w:val="00553CDE"/>
    <w:rsid w:val="00554990"/>
    <w:rsid w:val="00556A0A"/>
    <w:rsid w:val="00556F25"/>
    <w:rsid w:val="00562CD0"/>
    <w:rsid w:val="00566946"/>
    <w:rsid w:val="00572187"/>
    <w:rsid w:val="00573B35"/>
    <w:rsid w:val="005764F9"/>
    <w:rsid w:val="00577482"/>
    <w:rsid w:val="0058050E"/>
    <w:rsid w:val="00581DEF"/>
    <w:rsid w:val="00590659"/>
    <w:rsid w:val="005913B0"/>
    <w:rsid w:val="00594559"/>
    <w:rsid w:val="00594F11"/>
    <w:rsid w:val="005968E1"/>
    <w:rsid w:val="0059782F"/>
    <w:rsid w:val="005A069E"/>
    <w:rsid w:val="005A2E1F"/>
    <w:rsid w:val="005A3037"/>
    <w:rsid w:val="005A437D"/>
    <w:rsid w:val="005A56EF"/>
    <w:rsid w:val="005A585E"/>
    <w:rsid w:val="005B1A80"/>
    <w:rsid w:val="005B200B"/>
    <w:rsid w:val="005B2DAA"/>
    <w:rsid w:val="005B4D43"/>
    <w:rsid w:val="005B6611"/>
    <w:rsid w:val="005C133C"/>
    <w:rsid w:val="005C2EE7"/>
    <w:rsid w:val="005C4A7C"/>
    <w:rsid w:val="005D1C44"/>
    <w:rsid w:val="005D1D11"/>
    <w:rsid w:val="005D4558"/>
    <w:rsid w:val="005D59AF"/>
    <w:rsid w:val="005D6073"/>
    <w:rsid w:val="005E2758"/>
    <w:rsid w:val="005E36E0"/>
    <w:rsid w:val="005E4650"/>
    <w:rsid w:val="005E5616"/>
    <w:rsid w:val="005E5E16"/>
    <w:rsid w:val="005F032D"/>
    <w:rsid w:val="005F4136"/>
    <w:rsid w:val="005F53AF"/>
    <w:rsid w:val="005F59A3"/>
    <w:rsid w:val="005F6A87"/>
    <w:rsid w:val="00600CB3"/>
    <w:rsid w:val="00601644"/>
    <w:rsid w:val="00602CF8"/>
    <w:rsid w:val="00606BAA"/>
    <w:rsid w:val="006146C4"/>
    <w:rsid w:val="00614F1C"/>
    <w:rsid w:val="006156CB"/>
    <w:rsid w:val="00615E25"/>
    <w:rsid w:val="00626E95"/>
    <w:rsid w:val="006318A2"/>
    <w:rsid w:val="0063246C"/>
    <w:rsid w:val="00637AC9"/>
    <w:rsid w:val="00640692"/>
    <w:rsid w:val="006461FB"/>
    <w:rsid w:val="0064740C"/>
    <w:rsid w:val="00650ADA"/>
    <w:rsid w:val="00653730"/>
    <w:rsid w:val="006602D7"/>
    <w:rsid w:val="00662013"/>
    <w:rsid w:val="00666C52"/>
    <w:rsid w:val="006671F3"/>
    <w:rsid w:val="006722F3"/>
    <w:rsid w:val="00674068"/>
    <w:rsid w:val="006759F1"/>
    <w:rsid w:val="00676BC7"/>
    <w:rsid w:val="0068228E"/>
    <w:rsid w:val="00682B94"/>
    <w:rsid w:val="0068309E"/>
    <w:rsid w:val="00684846"/>
    <w:rsid w:val="00685BFC"/>
    <w:rsid w:val="00686E28"/>
    <w:rsid w:val="00686F4C"/>
    <w:rsid w:val="00686FD5"/>
    <w:rsid w:val="00690BF3"/>
    <w:rsid w:val="0069693D"/>
    <w:rsid w:val="006970ED"/>
    <w:rsid w:val="006972DD"/>
    <w:rsid w:val="006A532B"/>
    <w:rsid w:val="006B21FA"/>
    <w:rsid w:val="006B22AA"/>
    <w:rsid w:val="006B3C27"/>
    <w:rsid w:val="006C4E70"/>
    <w:rsid w:val="006C5A6C"/>
    <w:rsid w:val="006C7417"/>
    <w:rsid w:val="006D1C66"/>
    <w:rsid w:val="006D37EF"/>
    <w:rsid w:val="006E1BF1"/>
    <w:rsid w:val="006E7028"/>
    <w:rsid w:val="006F1368"/>
    <w:rsid w:val="006F397A"/>
    <w:rsid w:val="006F3A51"/>
    <w:rsid w:val="006F761D"/>
    <w:rsid w:val="007068A9"/>
    <w:rsid w:val="00712DDB"/>
    <w:rsid w:val="0072068C"/>
    <w:rsid w:val="00722F8D"/>
    <w:rsid w:val="00724D39"/>
    <w:rsid w:val="0072547F"/>
    <w:rsid w:val="00733C98"/>
    <w:rsid w:val="0074203C"/>
    <w:rsid w:val="0074399D"/>
    <w:rsid w:val="00746231"/>
    <w:rsid w:val="007465F2"/>
    <w:rsid w:val="00750ADA"/>
    <w:rsid w:val="007543A4"/>
    <w:rsid w:val="00757496"/>
    <w:rsid w:val="00761288"/>
    <w:rsid w:val="00762661"/>
    <w:rsid w:val="00765AB1"/>
    <w:rsid w:val="00766C16"/>
    <w:rsid w:val="00772DFD"/>
    <w:rsid w:val="00774C59"/>
    <w:rsid w:val="0077602C"/>
    <w:rsid w:val="00784A09"/>
    <w:rsid w:val="0078573A"/>
    <w:rsid w:val="00786E0B"/>
    <w:rsid w:val="007915B7"/>
    <w:rsid w:val="00792243"/>
    <w:rsid w:val="0079269A"/>
    <w:rsid w:val="00793A13"/>
    <w:rsid w:val="007A0394"/>
    <w:rsid w:val="007A2F67"/>
    <w:rsid w:val="007A5285"/>
    <w:rsid w:val="007A79AA"/>
    <w:rsid w:val="007B0028"/>
    <w:rsid w:val="007B079D"/>
    <w:rsid w:val="007B1DBA"/>
    <w:rsid w:val="007C3E15"/>
    <w:rsid w:val="007C61D8"/>
    <w:rsid w:val="007D15D8"/>
    <w:rsid w:val="007D17EE"/>
    <w:rsid w:val="007D5B5F"/>
    <w:rsid w:val="007E41D0"/>
    <w:rsid w:val="007F1694"/>
    <w:rsid w:val="007F2003"/>
    <w:rsid w:val="007F73BD"/>
    <w:rsid w:val="00806DF5"/>
    <w:rsid w:val="00813FCA"/>
    <w:rsid w:val="0081694D"/>
    <w:rsid w:val="008271FD"/>
    <w:rsid w:val="0082756B"/>
    <w:rsid w:val="008344C8"/>
    <w:rsid w:val="00835341"/>
    <w:rsid w:val="00842403"/>
    <w:rsid w:val="00847E37"/>
    <w:rsid w:val="008528CF"/>
    <w:rsid w:val="00853E6D"/>
    <w:rsid w:val="008573E2"/>
    <w:rsid w:val="0086023D"/>
    <w:rsid w:val="00860E60"/>
    <w:rsid w:val="0086601C"/>
    <w:rsid w:val="0087440F"/>
    <w:rsid w:val="00874B7B"/>
    <w:rsid w:val="0087674F"/>
    <w:rsid w:val="00877F42"/>
    <w:rsid w:val="00882842"/>
    <w:rsid w:val="00883262"/>
    <w:rsid w:val="00883CD7"/>
    <w:rsid w:val="00890D0B"/>
    <w:rsid w:val="00895823"/>
    <w:rsid w:val="008968FA"/>
    <w:rsid w:val="00896FAB"/>
    <w:rsid w:val="008A2B7E"/>
    <w:rsid w:val="008A3F6D"/>
    <w:rsid w:val="008A69BA"/>
    <w:rsid w:val="008A7237"/>
    <w:rsid w:val="008B0642"/>
    <w:rsid w:val="008B30C0"/>
    <w:rsid w:val="008B35D4"/>
    <w:rsid w:val="008B541C"/>
    <w:rsid w:val="008C43D5"/>
    <w:rsid w:val="008C4A3F"/>
    <w:rsid w:val="008C4D12"/>
    <w:rsid w:val="008C6CAC"/>
    <w:rsid w:val="008C7E62"/>
    <w:rsid w:val="008E34AE"/>
    <w:rsid w:val="008E3C8C"/>
    <w:rsid w:val="008E7785"/>
    <w:rsid w:val="008F2BFC"/>
    <w:rsid w:val="008F51D4"/>
    <w:rsid w:val="008F6398"/>
    <w:rsid w:val="009048A8"/>
    <w:rsid w:val="009049D0"/>
    <w:rsid w:val="00904F2A"/>
    <w:rsid w:val="0091117B"/>
    <w:rsid w:val="00913B16"/>
    <w:rsid w:val="00913E19"/>
    <w:rsid w:val="009160F1"/>
    <w:rsid w:val="00916EA0"/>
    <w:rsid w:val="0091736B"/>
    <w:rsid w:val="009211B2"/>
    <w:rsid w:val="00933187"/>
    <w:rsid w:val="009332EA"/>
    <w:rsid w:val="00933F34"/>
    <w:rsid w:val="00933FF6"/>
    <w:rsid w:val="0093448C"/>
    <w:rsid w:val="009345E0"/>
    <w:rsid w:val="0093586F"/>
    <w:rsid w:val="0093705A"/>
    <w:rsid w:val="009370E8"/>
    <w:rsid w:val="00937A98"/>
    <w:rsid w:val="00941C71"/>
    <w:rsid w:val="00943F3C"/>
    <w:rsid w:val="00944312"/>
    <w:rsid w:val="00945106"/>
    <w:rsid w:val="009471F7"/>
    <w:rsid w:val="009516FA"/>
    <w:rsid w:val="00954F59"/>
    <w:rsid w:val="00955E7E"/>
    <w:rsid w:val="009708A8"/>
    <w:rsid w:val="0097101B"/>
    <w:rsid w:val="00972779"/>
    <w:rsid w:val="009728FD"/>
    <w:rsid w:val="00974180"/>
    <w:rsid w:val="009771A0"/>
    <w:rsid w:val="009777A8"/>
    <w:rsid w:val="0098056E"/>
    <w:rsid w:val="0098201B"/>
    <w:rsid w:val="009865EE"/>
    <w:rsid w:val="009A0BB9"/>
    <w:rsid w:val="009A0D3A"/>
    <w:rsid w:val="009A14DB"/>
    <w:rsid w:val="009A2946"/>
    <w:rsid w:val="009A54FC"/>
    <w:rsid w:val="009A6E5E"/>
    <w:rsid w:val="009B0165"/>
    <w:rsid w:val="009B1707"/>
    <w:rsid w:val="009B2795"/>
    <w:rsid w:val="009B5C80"/>
    <w:rsid w:val="009B6084"/>
    <w:rsid w:val="009C0874"/>
    <w:rsid w:val="009C396C"/>
    <w:rsid w:val="009C67F1"/>
    <w:rsid w:val="009C7E4F"/>
    <w:rsid w:val="009D0F12"/>
    <w:rsid w:val="009D2614"/>
    <w:rsid w:val="009D4F78"/>
    <w:rsid w:val="009E1DFE"/>
    <w:rsid w:val="009E2AE2"/>
    <w:rsid w:val="009E49B2"/>
    <w:rsid w:val="009E5313"/>
    <w:rsid w:val="009E6082"/>
    <w:rsid w:val="009E72F2"/>
    <w:rsid w:val="009F55D7"/>
    <w:rsid w:val="00A04CAC"/>
    <w:rsid w:val="00A12908"/>
    <w:rsid w:val="00A16AF2"/>
    <w:rsid w:val="00A17DB8"/>
    <w:rsid w:val="00A219BB"/>
    <w:rsid w:val="00A25DDA"/>
    <w:rsid w:val="00A2674C"/>
    <w:rsid w:val="00A27D56"/>
    <w:rsid w:val="00A336D8"/>
    <w:rsid w:val="00A33CFB"/>
    <w:rsid w:val="00A40C78"/>
    <w:rsid w:val="00A47C1C"/>
    <w:rsid w:val="00A50024"/>
    <w:rsid w:val="00A52162"/>
    <w:rsid w:val="00A5224A"/>
    <w:rsid w:val="00A5606B"/>
    <w:rsid w:val="00A62E33"/>
    <w:rsid w:val="00A70D73"/>
    <w:rsid w:val="00A77489"/>
    <w:rsid w:val="00A85A43"/>
    <w:rsid w:val="00A911FB"/>
    <w:rsid w:val="00A9244B"/>
    <w:rsid w:val="00A92AB5"/>
    <w:rsid w:val="00A935FD"/>
    <w:rsid w:val="00A93850"/>
    <w:rsid w:val="00A93D13"/>
    <w:rsid w:val="00A94B10"/>
    <w:rsid w:val="00A96329"/>
    <w:rsid w:val="00AA1544"/>
    <w:rsid w:val="00AA1D56"/>
    <w:rsid w:val="00AA5824"/>
    <w:rsid w:val="00AA7829"/>
    <w:rsid w:val="00AA79E7"/>
    <w:rsid w:val="00AB23FA"/>
    <w:rsid w:val="00AB3027"/>
    <w:rsid w:val="00AC3466"/>
    <w:rsid w:val="00AC4D5D"/>
    <w:rsid w:val="00AC7481"/>
    <w:rsid w:val="00AD26B8"/>
    <w:rsid w:val="00AD30E4"/>
    <w:rsid w:val="00AD3F53"/>
    <w:rsid w:val="00AE05AE"/>
    <w:rsid w:val="00AE097F"/>
    <w:rsid w:val="00AE36D2"/>
    <w:rsid w:val="00AE3BEC"/>
    <w:rsid w:val="00AE4852"/>
    <w:rsid w:val="00AF2031"/>
    <w:rsid w:val="00AF39A0"/>
    <w:rsid w:val="00AF3C68"/>
    <w:rsid w:val="00B07A2D"/>
    <w:rsid w:val="00B10BEA"/>
    <w:rsid w:val="00B11942"/>
    <w:rsid w:val="00B21A66"/>
    <w:rsid w:val="00B228CC"/>
    <w:rsid w:val="00B23161"/>
    <w:rsid w:val="00B2377E"/>
    <w:rsid w:val="00B23CDC"/>
    <w:rsid w:val="00B304C8"/>
    <w:rsid w:val="00B31052"/>
    <w:rsid w:val="00B32819"/>
    <w:rsid w:val="00B34510"/>
    <w:rsid w:val="00B408B7"/>
    <w:rsid w:val="00B41387"/>
    <w:rsid w:val="00B4366C"/>
    <w:rsid w:val="00B4735A"/>
    <w:rsid w:val="00B50DE3"/>
    <w:rsid w:val="00B512CF"/>
    <w:rsid w:val="00B54259"/>
    <w:rsid w:val="00B5504B"/>
    <w:rsid w:val="00B55CF8"/>
    <w:rsid w:val="00B63D0E"/>
    <w:rsid w:val="00B70655"/>
    <w:rsid w:val="00B71537"/>
    <w:rsid w:val="00B72004"/>
    <w:rsid w:val="00B7517A"/>
    <w:rsid w:val="00B84352"/>
    <w:rsid w:val="00B86324"/>
    <w:rsid w:val="00B87E18"/>
    <w:rsid w:val="00B90C05"/>
    <w:rsid w:val="00B924F5"/>
    <w:rsid w:val="00B92E57"/>
    <w:rsid w:val="00B96CFC"/>
    <w:rsid w:val="00BA1948"/>
    <w:rsid w:val="00BA492F"/>
    <w:rsid w:val="00BB0A33"/>
    <w:rsid w:val="00BB147D"/>
    <w:rsid w:val="00BB3A73"/>
    <w:rsid w:val="00BB65B0"/>
    <w:rsid w:val="00BB6A4B"/>
    <w:rsid w:val="00BC10F7"/>
    <w:rsid w:val="00BC111E"/>
    <w:rsid w:val="00BC2AEB"/>
    <w:rsid w:val="00BC2D25"/>
    <w:rsid w:val="00BC3FFF"/>
    <w:rsid w:val="00BC4180"/>
    <w:rsid w:val="00BC7B6F"/>
    <w:rsid w:val="00BD30B5"/>
    <w:rsid w:val="00BD33B0"/>
    <w:rsid w:val="00BD632C"/>
    <w:rsid w:val="00BD65FF"/>
    <w:rsid w:val="00BD6CB2"/>
    <w:rsid w:val="00BE3428"/>
    <w:rsid w:val="00BE3432"/>
    <w:rsid w:val="00BE509E"/>
    <w:rsid w:val="00BF0326"/>
    <w:rsid w:val="00BF527B"/>
    <w:rsid w:val="00C007D2"/>
    <w:rsid w:val="00C058B2"/>
    <w:rsid w:val="00C071D7"/>
    <w:rsid w:val="00C10F01"/>
    <w:rsid w:val="00C148D7"/>
    <w:rsid w:val="00C14AC0"/>
    <w:rsid w:val="00C3113A"/>
    <w:rsid w:val="00C32AB9"/>
    <w:rsid w:val="00C353D4"/>
    <w:rsid w:val="00C35EAE"/>
    <w:rsid w:val="00C36F6E"/>
    <w:rsid w:val="00C37CAC"/>
    <w:rsid w:val="00C40EC5"/>
    <w:rsid w:val="00C47590"/>
    <w:rsid w:val="00C47BBC"/>
    <w:rsid w:val="00C51116"/>
    <w:rsid w:val="00C514A9"/>
    <w:rsid w:val="00C5630B"/>
    <w:rsid w:val="00C65EAE"/>
    <w:rsid w:val="00C65FFD"/>
    <w:rsid w:val="00C66462"/>
    <w:rsid w:val="00C665CA"/>
    <w:rsid w:val="00C6723A"/>
    <w:rsid w:val="00C70ECD"/>
    <w:rsid w:val="00C71C1B"/>
    <w:rsid w:val="00C74C78"/>
    <w:rsid w:val="00C84EB3"/>
    <w:rsid w:val="00C90D65"/>
    <w:rsid w:val="00CA4124"/>
    <w:rsid w:val="00CA4853"/>
    <w:rsid w:val="00CA48E9"/>
    <w:rsid w:val="00CA7261"/>
    <w:rsid w:val="00CA7C2D"/>
    <w:rsid w:val="00CB6723"/>
    <w:rsid w:val="00CB6B7F"/>
    <w:rsid w:val="00CB7371"/>
    <w:rsid w:val="00CC0780"/>
    <w:rsid w:val="00CD0A22"/>
    <w:rsid w:val="00CD1B19"/>
    <w:rsid w:val="00CD6891"/>
    <w:rsid w:val="00CD68F5"/>
    <w:rsid w:val="00CE01E6"/>
    <w:rsid w:val="00CE3779"/>
    <w:rsid w:val="00CE46DF"/>
    <w:rsid w:val="00CE5801"/>
    <w:rsid w:val="00CE6C95"/>
    <w:rsid w:val="00CE7E84"/>
    <w:rsid w:val="00CF11E4"/>
    <w:rsid w:val="00CF1771"/>
    <w:rsid w:val="00CF611D"/>
    <w:rsid w:val="00D01037"/>
    <w:rsid w:val="00D055D7"/>
    <w:rsid w:val="00D13946"/>
    <w:rsid w:val="00D14DDD"/>
    <w:rsid w:val="00D17CE4"/>
    <w:rsid w:val="00D239A7"/>
    <w:rsid w:val="00D30D89"/>
    <w:rsid w:val="00D321C9"/>
    <w:rsid w:val="00D33DD1"/>
    <w:rsid w:val="00D4088F"/>
    <w:rsid w:val="00D47805"/>
    <w:rsid w:val="00D5389C"/>
    <w:rsid w:val="00D61045"/>
    <w:rsid w:val="00D6194F"/>
    <w:rsid w:val="00D63140"/>
    <w:rsid w:val="00D81659"/>
    <w:rsid w:val="00D8441E"/>
    <w:rsid w:val="00D84FE3"/>
    <w:rsid w:val="00D865D8"/>
    <w:rsid w:val="00D869F8"/>
    <w:rsid w:val="00D87EC5"/>
    <w:rsid w:val="00D907F1"/>
    <w:rsid w:val="00D93B19"/>
    <w:rsid w:val="00D95A39"/>
    <w:rsid w:val="00D95E6F"/>
    <w:rsid w:val="00D9681F"/>
    <w:rsid w:val="00D96945"/>
    <w:rsid w:val="00D96DA5"/>
    <w:rsid w:val="00DA0257"/>
    <w:rsid w:val="00DA0311"/>
    <w:rsid w:val="00DA1FE3"/>
    <w:rsid w:val="00DA2D39"/>
    <w:rsid w:val="00DA3306"/>
    <w:rsid w:val="00DA478F"/>
    <w:rsid w:val="00DB7D4C"/>
    <w:rsid w:val="00DC188B"/>
    <w:rsid w:val="00DC3440"/>
    <w:rsid w:val="00DC4135"/>
    <w:rsid w:val="00DC4831"/>
    <w:rsid w:val="00DC53CF"/>
    <w:rsid w:val="00DC7436"/>
    <w:rsid w:val="00DD2998"/>
    <w:rsid w:val="00DE00FD"/>
    <w:rsid w:val="00DE5CD6"/>
    <w:rsid w:val="00DE5E03"/>
    <w:rsid w:val="00DF2B43"/>
    <w:rsid w:val="00DF7A37"/>
    <w:rsid w:val="00E0055C"/>
    <w:rsid w:val="00E01811"/>
    <w:rsid w:val="00E043D1"/>
    <w:rsid w:val="00E06651"/>
    <w:rsid w:val="00E06C1E"/>
    <w:rsid w:val="00E1040B"/>
    <w:rsid w:val="00E12CE5"/>
    <w:rsid w:val="00E16E0A"/>
    <w:rsid w:val="00E16F06"/>
    <w:rsid w:val="00E22016"/>
    <w:rsid w:val="00E26BFA"/>
    <w:rsid w:val="00E27108"/>
    <w:rsid w:val="00E3046E"/>
    <w:rsid w:val="00E30CC7"/>
    <w:rsid w:val="00E32469"/>
    <w:rsid w:val="00E32A54"/>
    <w:rsid w:val="00E3317B"/>
    <w:rsid w:val="00E3608E"/>
    <w:rsid w:val="00E371F4"/>
    <w:rsid w:val="00E44333"/>
    <w:rsid w:val="00E4490B"/>
    <w:rsid w:val="00E4549A"/>
    <w:rsid w:val="00E51999"/>
    <w:rsid w:val="00E52233"/>
    <w:rsid w:val="00E607AA"/>
    <w:rsid w:val="00E63FEC"/>
    <w:rsid w:val="00E64DDB"/>
    <w:rsid w:val="00E65797"/>
    <w:rsid w:val="00E66533"/>
    <w:rsid w:val="00E6794C"/>
    <w:rsid w:val="00E777B4"/>
    <w:rsid w:val="00E779D3"/>
    <w:rsid w:val="00E85342"/>
    <w:rsid w:val="00E900D4"/>
    <w:rsid w:val="00E90B86"/>
    <w:rsid w:val="00E910A5"/>
    <w:rsid w:val="00E912AF"/>
    <w:rsid w:val="00E95A43"/>
    <w:rsid w:val="00E96DBA"/>
    <w:rsid w:val="00E97E97"/>
    <w:rsid w:val="00EA1A49"/>
    <w:rsid w:val="00EA2305"/>
    <w:rsid w:val="00EB0CB6"/>
    <w:rsid w:val="00EB3368"/>
    <w:rsid w:val="00EB51B3"/>
    <w:rsid w:val="00EC119A"/>
    <w:rsid w:val="00EC4384"/>
    <w:rsid w:val="00EC6A5D"/>
    <w:rsid w:val="00EC771E"/>
    <w:rsid w:val="00ED070B"/>
    <w:rsid w:val="00ED0C83"/>
    <w:rsid w:val="00ED2F5D"/>
    <w:rsid w:val="00ED7C21"/>
    <w:rsid w:val="00EE384F"/>
    <w:rsid w:val="00EF4576"/>
    <w:rsid w:val="00EF5793"/>
    <w:rsid w:val="00EF6CB2"/>
    <w:rsid w:val="00F01D52"/>
    <w:rsid w:val="00F06C3F"/>
    <w:rsid w:val="00F06D27"/>
    <w:rsid w:val="00F11296"/>
    <w:rsid w:val="00F11E23"/>
    <w:rsid w:val="00F1261F"/>
    <w:rsid w:val="00F1444C"/>
    <w:rsid w:val="00F2166B"/>
    <w:rsid w:val="00F26DF6"/>
    <w:rsid w:val="00F313CC"/>
    <w:rsid w:val="00F31798"/>
    <w:rsid w:val="00F32267"/>
    <w:rsid w:val="00F349AD"/>
    <w:rsid w:val="00F35770"/>
    <w:rsid w:val="00F400AF"/>
    <w:rsid w:val="00F43259"/>
    <w:rsid w:val="00F46A9B"/>
    <w:rsid w:val="00F46D23"/>
    <w:rsid w:val="00F47FE1"/>
    <w:rsid w:val="00F500A5"/>
    <w:rsid w:val="00F50482"/>
    <w:rsid w:val="00F50658"/>
    <w:rsid w:val="00F5101F"/>
    <w:rsid w:val="00F52124"/>
    <w:rsid w:val="00F5546D"/>
    <w:rsid w:val="00F61836"/>
    <w:rsid w:val="00F65C5F"/>
    <w:rsid w:val="00F711A8"/>
    <w:rsid w:val="00F73EEF"/>
    <w:rsid w:val="00F741B3"/>
    <w:rsid w:val="00F812E3"/>
    <w:rsid w:val="00F819C8"/>
    <w:rsid w:val="00F8498C"/>
    <w:rsid w:val="00F9061D"/>
    <w:rsid w:val="00F91744"/>
    <w:rsid w:val="00F934D7"/>
    <w:rsid w:val="00F9361B"/>
    <w:rsid w:val="00F95766"/>
    <w:rsid w:val="00F977C9"/>
    <w:rsid w:val="00FA13F2"/>
    <w:rsid w:val="00FA19E7"/>
    <w:rsid w:val="00FA1C6F"/>
    <w:rsid w:val="00FB0F64"/>
    <w:rsid w:val="00FC6164"/>
    <w:rsid w:val="00FC61E3"/>
    <w:rsid w:val="00FC7725"/>
    <w:rsid w:val="00FD22AB"/>
    <w:rsid w:val="00FD3244"/>
    <w:rsid w:val="00FD7321"/>
    <w:rsid w:val="00FD7B98"/>
    <w:rsid w:val="00FD7CDD"/>
    <w:rsid w:val="00FE500E"/>
    <w:rsid w:val="00FE76FA"/>
    <w:rsid w:val="00FE7F8A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8638A1"/>
  <w15:chartTrackingRefBased/>
  <w15:docId w15:val="{2A9753D7-194F-4114-96BF-C57A4E9E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1D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6723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0D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0D89"/>
  </w:style>
  <w:style w:type="paragraph" w:styleId="Podnoje">
    <w:name w:val="footer"/>
    <w:basedOn w:val="Normal"/>
    <w:link w:val="PodnojeChar"/>
    <w:unhideWhenUsed/>
    <w:rsid w:val="00D30D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30D89"/>
  </w:style>
  <w:style w:type="paragraph" w:styleId="Tekstbalonia">
    <w:name w:val="Balloon Text"/>
    <w:basedOn w:val="Normal"/>
    <w:link w:val="TekstbaloniaChar"/>
    <w:uiPriority w:val="99"/>
    <w:semiHidden/>
    <w:unhideWhenUsed/>
    <w:rsid w:val="00D30D8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D30D89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C672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uiPriority w:val="1"/>
    <w:qFormat/>
    <w:rsid w:val="006D1C66"/>
    <w:rPr>
      <w:sz w:val="22"/>
      <w:szCs w:val="22"/>
      <w:lang w:eastAsia="en-US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F6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rsid w:val="00CF611D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53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C5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03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DA0311"/>
    <w:rPr>
      <w:color w:val="0563C1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9B6084"/>
    <w:pPr>
      <w:spacing w:after="200"/>
    </w:pPr>
    <w:rPr>
      <w:i/>
      <w:iCs/>
      <w:color w:val="44546A" w:themeColor="text2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F2B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01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emf"/><Relationship Id="rId1" Type="http://schemas.openxmlformats.org/officeDocument/2006/relationships/image" Target="media/image1.wmf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ca\Downloads\GFV%20Predlo&#382;ak%20za%20dopise%202021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D4AEC1-B7F2-4DCF-BFFD-4E1B8F73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GFV Predložak za dopise 2021 (1)</Template>
  <TotalTime>32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Geotehnički fakultet Sveučilišta u Zagrebu</Company>
  <LinksUpToDate>false</LinksUpToDate>
  <CharactersWithSpaces>2012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mailto:mzidar@gfv.hr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Mirica</dc:creator>
  <cp:keywords/>
  <cp:lastModifiedBy>knjiga</cp:lastModifiedBy>
  <cp:revision>7</cp:revision>
  <cp:lastPrinted>2023-02-03T06:32:00Z</cp:lastPrinted>
  <dcterms:created xsi:type="dcterms:W3CDTF">2023-10-24T12:06:00Z</dcterms:created>
  <dcterms:modified xsi:type="dcterms:W3CDTF">2023-12-08T09:30:00Z</dcterms:modified>
</cp:coreProperties>
</file>